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A6" w:rsidRPr="00493056" w:rsidRDefault="006F7DA6" w:rsidP="008574C6">
      <w:pPr>
        <w:spacing w:after="0" w:line="240" w:lineRule="auto"/>
        <w:rPr>
          <w:rFonts w:cs="Calibri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93056">
        <w:rPr>
          <w:rFonts w:cs="Calibri"/>
          <w:b/>
          <w:color w:val="000000"/>
          <w:sz w:val="28"/>
          <w:szCs w:val="28"/>
          <w:lang w:eastAsia="ru-RU"/>
        </w:rPr>
        <w:t>Программа передач телеканала  ОТВР на неделю с 20 по 26 мая 2013 года.</w:t>
      </w:r>
    </w:p>
    <w:p w:rsidR="006F7DA6" w:rsidRDefault="006F7DA6" w:rsidP="008574C6">
      <w:pPr>
        <w:spacing w:after="0" w:line="240" w:lineRule="auto"/>
        <w:rPr>
          <w:rFonts w:cs="Calibri"/>
          <w:color w:val="000000"/>
          <w:lang w:eastAsia="ru-RU"/>
        </w:rPr>
      </w:pPr>
    </w:p>
    <w:p w:rsidR="006F7DA6" w:rsidRPr="00BC20DB" w:rsidRDefault="006F7DA6" w:rsidP="008574C6">
      <w:pPr>
        <w:spacing w:after="0" w:line="240" w:lineRule="auto"/>
        <w:rPr>
          <w:rFonts w:cs="Calibri"/>
          <w:b/>
          <w:color w:val="000000"/>
          <w:lang w:eastAsia="ru-RU"/>
        </w:rPr>
      </w:pPr>
      <w:r w:rsidRPr="008574C6">
        <w:rPr>
          <w:rFonts w:cs="Calibri"/>
          <w:b/>
          <w:color w:val="000000"/>
          <w:lang w:eastAsia="ru-RU"/>
        </w:rPr>
        <w:t>Понедельник, 20. 05. 2013 г.</w:t>
      </w:r>
    </w:p>
    <w:p w:rsidR="006F7DA6" w:rsidRPr="00BC20DB" w:rsidRDefault="006F7DA6" w:rsidP="008574C6">
      <w:pPr>
        <w:spacing w:after="0" w:line="240" w:lineRule="auto"/>
        <w:rPr>
          <w:rFonts w:cs="Calibri"/>
          <w:color w:val="000000"/>
          <w:lang w:eastAsia="ru-RU"/>
        </w:rPr>
      </w:pPr>
    </w:p>
    <w:p w:rsidR="006F7DA6" w:rsidRPr="008574C6" w:rsidRDefault="006F7DA6" w:rsidP="008574C6">
      <w:r w:rsidRPr="00493056">
        <w:rPr>
          <w:b/>
        </w:rPr>
        <w:t>5:00</w:t>
      </w:r>
      <w:r w:rsidRPr="00493056">
        <w:rPr>
          <w:b/>
        </w:rPr>
        <w:tab/>
        <w:t>"Право на счастье"</w:t>
      </w:r>
      <w:r>
        <w:t xml:space="preserve"> (12+)</w:t>
      </w:r>
    </w:p>
    <w:p w:rsidR="006F7DA6" w:rsidRDefault="006F7DA6" w:rsidP="008574C6">
      <w:r>
        <w:t>На свете много детей с особенностями развития. Они нуждаются в любви и заботе, но зачастую остаются один на один с множеством повседневных проблем. Цель проекта – победить равнодушие по отношению к особенным детям.</w:t>
      </w:r>
    </w:p>
    <w:p w:rsidR="006F7DA6" w:rsidRPr="008574C6" w:rsidRDefault="006F7DA6" w:rsidP="008574C6">
      <w:r w:rsidRPr="00493056">
        <w:rPr>
          <w:b/>
        </w:rPr>
        <w:t>5:45</w:t>
      </w:r>
      <w:r w:rsidRPr="00493056">
        <w:rPr>
          <w:b/>
        </w:rPr>
        <w:tab/>
        <w:t>Короткометражный художественный фильм "Попутчик"</w:t>
      </w:r>
      <w:r>
        <w:t xml:space="preserve"> (12+)</w:t>
      </w:r>
    </w:p>
    <w:p w:rsidR="006F7DA6" w:rsidRPr="008574C6" w:rsidRDefault="006F7DA6" w:rsidP="008574C6">
      <w:r w:rsidRPr="00493056">
        <w:rPr>
          <w:b/>
        </w:rPr>
        <w:t>6:00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Default="006F7DA6" w:rsidP="008574C6">
      <w:r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8574C6" w:rsidRDefault="006F7DA6" w:rsidP="008574C6">
      <w:r w:rsidRPr="00493056">
        <w:rPr>
          <w:b/>
        </w:rPr>
        <w:t>6:30</w:t>
      </w:r>
      <w:r w:rsidRPr="00493056">
        <w:rPr>
          <w:b/>
        </w:rPr>
        <w:tab/>
        <w:t>"Культурный обмен" с Сергеем Николаевичем"</w:t>
      </w:r>
      <w:r>
        <w:t xml:space="preserve"> (12+)</w:t>
      </w:r>
    </w:p>
    <w:p w:rsidR="006F7DA6" w:rsidRDefault="006F7DA6" w:rsidP="008574C6">
      <w:r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7:00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7:05</w:t>
      </w:r>
      <w:r w:rsidRPr="00493056">
        <w:rPr>
          <w:b/>
        </w:rPr>
        <w:tab/>
        <w:t>Художественный фильм "День учителя"</w:t>
      </w:r>
      <w:r>
        <w:t xml:space="preserve"> (12+)</w:t>
      </w:r>
    </w:p>
    <w:p w:rsidR="006F7DA6" w:rsidRPr="008574C6" w:rsidRDefault="006F7DA6" w:rsidP="008574C6">
      <w:r>
        <w:t>Режиссер – Сергей Мокрицкий.</w:t>
      </w:r>
    </w:p>
    <w:p w:rsidR="006F7DA6" w:rsidRDefault="006F7DA6" w:rsidP="008574C6">
      <w:r>
        <w:t>В ролях: Анатолий Кот, Светлана Немоляева, Ирина Рахманова. Россия, 2012 г.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8:00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8:05</w:t>
      </w:r>
      <w:r w:rsidRPr="00493056">
        <w:rPr>
          <w:b/>
        </w:rPr>
        <w:tab/>
        <w:t>Художественный фильм "День учителя"</w:t>
      </w:r>
      <w:r>
        <w:t xml:space="preserve"> (12+)</w:t>
      </w:r>
    </w:p>
    <w:p w:rsidR="006F7DA6" w:rsidRDefault="006F7DA6" w:rsidP="008574C6">
      <w:r>
        <w:t>Продолжение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9:00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9:05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Default="006F7DA6" w:rsidP="008574C6">
      <w:r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BC20DB" w:rsidRDefault="006F7DA6" w:rsidP="008574C6">
      <w:pPr>
        <w:rPr>
          <w:b/>
        </w:rPr>
      </w:pPr>
      <w:r w:rsidRPr="00493056">
        <w:rPr>
          <w:b/>
        </w:rPr>
        <w:t>10:00</w:t>
      </w:r>
      <w:r w:rsidRPr="00493056">
        <w:rPr>
          <w:b/>
        </w:rPr>
        <w:tab/>
        <w:t>Новости</w:t>
      </w:r>
    </w:p>
    <w:p w:rsidR="006F7DA6" w:rsidRPr="00BC20DB" w:rsidRDefault="006F7DA6" w:rsidP="008574C6">
      <w:r w:rsidRPr="00493056">
        <w:rPr>
          <w:b/>
        </w:rPr>
        <w:t>10:05</w:t>
      </w:r>
      <w:r w:rsidRPr="00493056">
        <w:rPr>
          <w:b/>
        </w:rPr>
        <w:tab/>
        <w:t>Художественный фильм "Добро пожаловать, или Посторонним вход воспрещен"</w:t>
      </w:r>
      <w:r>
        <w:t xml:space="preserve"> (12+)</w:t>
      </w:r>
    </w:p>
    <w:p w:rsidR="006F7DA6" w:rsidRPr="008574C6" w:rsidRDefault="006F7DA6" w:rsidP="008574C6">
      <w:r>
        <w:t>Режиссер – Элем Климов.</w:t>
      </w:r>
    </w:p>
    <w:p w:rsidR="006F7DA6" w:rsidRDefault="006F7DA6" w:rsidP="008574C6">
      <w:r>
        <w:t>В ролях: Виктор Косых, Евгений Евстигнеев, Лидия Смирнова. СССР, 1964 г.</w:t>
      </w:r>
    </w:p>
    <w:p w:rsidR="006F7DA6" w:rsidRPr="008574C6" w:rsidRDefault="006F7DA6" w:rsidP="008574C6">
      <w:r w:rsidRPr="00493056">
        <w:rPr>
          <w:b/>
        </w:rPr>
        <w:t>11:30</w:t>
      </w:r>
      <w:r w:rsidRPr="00493056">
        <w:rPr>
          <w:b/>
        </w:rPr>
        <w:tab/>
        <w:t>Документальный фильм "Движение силой мысли"</w:t>
      </w:r>
      <w:r>
        <w:t xml:space="preserve"> (12+)</w:t>
      </w:r>
    </w:p>
    <w:p w:rsidR="006F7DA6" w:rsidRDefault="006F7DA6" w:rsidP="008574C6">
      <w:r>
        <w:t>Фильм о молодых российских ученых. Они редко появляются сегодня на телеэкранах и страницах журналов. Они – не гламурные персонажи, не политики, не ньюсмейкеры. Зато они создали систему управления внешними устройствами при помощи сигналов мозга.</w:t>
      </w:r>
    </w:p>
    <w:p w:rsidR="006F7DA6" w:rsidRPr="00BC20DB" w:rsidRDefault="006F7DA6" w:rsidP="008574C6">
      <w:pPr>
        <w:rPr>
          <w:b/>
        </w:rPr>
      </w:pPr>
      <w:r w:rsidRPr="00493056">
        <w:rPr>
          <w:b/>
        </w:rPr>
        <w:t>12:00</w:t>
      </w:r>
      <w:r w:rsidRPr="00493056">
        <w:rPr>
          <w:b/>
        </w:rPr>
        <w:tab/>
        <w:t>Новости</w:t>
      </w:r>
    </w:p>
    <w:p w:rsidR="006F7DA6" w:rsidRPr="00BC20DB" w:rsidRDefault="006F7DA6" w:rsidP="008574C6">
      <w:r w:rsidRPr="00493056">
        <w:rPr>
          <w:b/>
        </w:rPr>
        <w:t>12:05</w:t>
      </w:r>
      <w:r w:rsidRPr="00493056">
        <w:rPr>
          <w:b/>
        </w:rPr>
        <w:tab/>
        <w:t>"Это вы можете"</w:t>
      </w:r>
      <w:r>
        <w:t xml:space="preserve"> (12+)</w:t>
      </w:r>
    </w:p>
    <w:p w:rsidR="006F7DA6" w:rsidRDefault="006F7DA6" w:rsidP="008574C6">
      <w:r>
        <w:t>Многие помнят программу "Это вы можете", выходившую на советском ТВ. Ее героями были народные умельцы, которые придумывали и собирали любые технические  конструкции – от бытовых приборов до вездеходов. ОТР решило возродить интересный проект.</w:t>
      </w:r>
    </w:p>
    <w:p w:rsidR="006F7DA6" w:rsidRPr="00BC20DB" w:rsidRDefault="006F7DA6" w:rsidP="008574C6">
      <w:r w:rsidRPr="00493056">
        <w:rPr>
          <w:b/>
        </w:rPr>
        <w:t>13:00</w:t>
      </w:r>
      <w:r w:rsidRPr="00493056">
        <w:rPr>
          <w:b/>
        </w:rPr>
        <w:tab/>
        <w:t>Документальный фильм "Неркаги"</w:t>
      </w:r>
      <w:r>
        <w:t xml:space="preserve"> (12+)</w:t>
      </w:r>
    </w:p>
    <w:p w:rsidR="006F7DA6" w:rsidRDefault="006F7DA6" w:rsidP="008574C6">
      <w:r>
        <w:t>Фильм о ненецком народе, о судьбе Анны Неркаги, одной из его самых ярких представительниц, кочующей проповедницы, бегущей от урбанистического современного мира.</w:t>
      </w:r>
    </w:p>
    <w:p w:rsidR="006F7DA6" w:rsidRPr="008574C6" w:rsidRDefault="006F7DA6" w:rsidP="008574C6">
      <w:r w:rsidRPr="00493056">
        <w:rPr>
          <w:b/>
        </w:rPr>
        <w:t>14:00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Default="006F7DA6" w:rsidP="008574C6">
      <w:r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8574C6" w:rsidRDefault="006F7DA6" w:rsidP="008574C6">
      <w:r w:rsidRPr="00493056">
        <w:rPr>
          <w:b/>
        </w:rPr>
        <w:t>14:30</w:t>
      </w:r>
      <w:r w:rsidRPr="00493056">
        <w:rPr>
          <w:b/>
        </w:rPr>
        <w:tab/>
        <w:t>"Культурный обмен" с Сергеем Николаевичем"</w:t>
      </w:r>
      <w:r>
        <w:t xml:space="preserve"> (12+)</w:t>
      </w:r>
    </w:p>
    <w:p w:rsidR="006F7DA6" w:rsidRDefault="006F7DA6" w:rsidP="008574C6">
      <w:r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15:00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15:05</w:t>
      </w:r>
      <w:r w:rsidRPr="00493056">
        <w:rPr>
          <w:b/>
        </w:rPr>
        <w:tab/>
        <w:t xml:space="preserve">"Прав?Да!" </w:t>
      </w:r>
      <w:r>
        <w:t>(12+)</w:t>
      </w:r>
    </w:p>
    <w:p w:rsidR="006F7DA6" w:rsidRDefault="006F7DA6" w:rsidP="008574C6">
      <w:r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-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16:00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16:20</w:t>
      </w:r>
      <w:r w:rsidRPr="00493056">
        <w:rPr>
          <w:b/>
        </w:rPr>
        <w:tab/>
        <w:t>"Большая страна"</w:t>
      </w:r>
      <w:r>
        <w:t xml:space="preserve"> (12+)</w:t>
      </w:r>
    </w:p>
    <w:p w:rsidR="006F7DA6" w:rsidRDefault="006F7DA6" w:rsidP="008574C6">
      <w:r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BC20DB" w:rsidRDefault="006F7DA6" w:rsidP="008574C6">
      <w:pPr>
        <w:rPr>
          <w:b/>
        </w:rPr>
      </w:pPr>
      <w:r w:rsidRPr="00493056">
        <w:rPr>
          <w:b/>
        </w:rPr>
        <w:t>17:00</w:t>
      </w:r>
      <w:r w:rsidRPr="00493056">
        <w:rPr>
          <w:b/>
        </w:rPr>
        <w:tab/>
        <w:t>Новости</w:t>
      </w:r>
    </w:p>
    <w:p w:rsidR="006F7DA6" w:rsidRPr="00BC20DB" w:rsidRDefault="006F7DA6" w:rsidP="008574C6">
      <w:r w:rsidRPr="00493056">
        <w:rPr>
          <w:b/>
        </w:rPr>
        <w:t>17:05</w:t>
      </w:r>
      <w:r w:rsidRPr="00493056">
        <w:rPr>
          <w:b/>
        </w:rPr>
        <w:tab/>
        <w:t>"Нестандартная модель"</w:t>
      </w:r>
      <w:r>
        <w:t xml:space="preserve"> (12+)</w:t>
      </w:r>
    </w:p>
    <w:p w:rsidR="006F7DA6" w:rsidRDefault="006F7DA6" w:rsidP="008574C6">
      <w:r>
        <w:t>Передача – образовательная площадка для людей, которые интересуются наукой, передовыми технологиями и бизнесом. Это программа о развитии, о возможностях для тех, кто только выбирает свой путь и для тех, кто хочет изменить свою жизнь.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18:00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18:05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Default="006F7DA6" w:rsidP="008574C6">
      <w:r>
        <w:t>Обзор новинок книжного рынка.</w:t>
      </w:r>
    </w:p>
    <w:p w:rsidR="006F7DA6" w:rsidRDefault="006F7DA6" w:rsidP="008574C6">
      <w:r w:rsidRPr="00493056">
        <w:rPr>
          <w:b/>
        </w:rPr>
        <w:t>18:10</w:t>
      </w:r>
      <w:r w:rsidRPr="00493056">
        <w:rPr>
          <w:b/>
        </w:rPr>
        <w:tab/>
        <w:t>"Документальный фильм "Адъютант его превосходительства"</w:t>
      </w:r>
      <w:r>
        <w:t xml:space="preserve"> (12+)</w:t>
      </w:r>
      <w:r>
        <w:tab/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19:00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19:20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Default="006F7DA6" w:rsidP="008574C6">
      <w:r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20:00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20:05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Default="006F7DA6" w:rsidP="008574C6">
      <w:r>
        <w:t>Продолжение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21:00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21:05</w:t>
      </w:r>
      <w:r w:rsidRPr="00493056">
        <w:rPr>
          <w:b/>
        </w:rPr>
        <w:tab/>
        <w:t>"Культурный обмен"</w:t>
      </w:r>
      <w:r>
        <w:t xml:space="preserve"> (12+)</w:t>
      </w:r>
    </w:p>
    <w:p w:rsidR="006F7DA6" w:rsidRDefault="006F7DA6" w:rsidP="008574C6">
      <w:r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Pr="00BC20DB" w:rsidRDefault="006F7DA6" w:rsidP="008574C6">
      <w:r w:rsidRPr="00493056">
        <w:rPr>
          <w:b/>
        </w:rPr>
        <w:t>21:40</w:t>
      </w:r>
      <w:r w:rsidRPr="00493056">
        <w:rPr>
          <w:b/>
        </w:rPr>
        <w:tab/>
        <w:t>"Без предисловий"</w:t>
      </w:r>
      <w:r>
        <w:t xml:space="preserve"> (12+)</w:t>
      </w:r>
    </w:p>
    <w:p w:rsidR="006F7DA6" w:rsidRDefault="006F7DA6" w:rsidP="008574C6">
      <w:r>
        <w:t>О чем на этой неделе сообщат самые популярные российские еженедельные СМИ? Об этом в студии ОТР расскажут их главные редакторы, а также авторы самых ярких материалов и эксперты по теме.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22:00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22:05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Default="006F7DA6" w:rsidP="008574C6">
      <w:r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E0641F" w:rsidRDefault="006F7DA6" w:rsidP="008574C6">
      <w:r>
        <w:rPr>
          <w:b/>
        </w:rPr>
        <w:t>22:55</w:t>
      </w:r>
      <w:r>
        <w:rPr>
          <w:b/>
        </w:rPr>
        <w:tab/>
      </w:r>
      <w:r w:rsidRPr="00493056">
        <w:rPr>
          <w:b/>
        </w:rPr>
        <w:t>"</w:t>
      </w:r>
      <w:r>
        <w:rPr>
          <w:b/>
        </w:rPr>
        <w:t>Порядок слов</w:t>
      </w:r>
      <w:r w:rsidRPr="00493056">
        <w:rPr>
          <w:b/>
        </w:rPr>
        <w:t>"</w:t>
      </w:r>
      <w:r>
        <w:rPr>
          <w:b/>
        </w:rPr>
        <w:t xml:space="preserve"> </w:t>
      </w:r>
      <w:r w:rsidRPr="00BC20DB">
        <w:t>(12+)</w:t>
      </w:r>
    </w:p>
    <w:p w:rsidR="006F7DA6" w:rsidRDefault="006F7DA6" w:rsidP="008574C6">
      <w:r w:rsidRPr="00F82DBB">
        <w:t>Обзор новинок книжного рынка</w:t>
      </w:r>
      <w:r>
        <w:t>.</w:t>
      </w:r>
    </w:p>
    <w:p w:rsidR="006F7DA6" w:rsidRPr="00F82DBB" w:rsidRDefault="006F7DA6" w:rsidP="008574C6">
      <w:pPr>
        <w:rPr>
          <w:b/>
        </w:rPr>
      </w:pPr>
      <w:r w:rsidRPr="00493056">
        <w:rPr>
          <w:b/>
        </w:rPr>
        <w:t>23:00</w:t>
      </w:r>
      <w:r w:rsidRPr="00493056">
        <w:rPr>
          <w:b/>
        </w:rPr>
        <w:tab/>
        <w:t>Новости</w:t>
      </w:r>
    </w:p>
    <w:p w:rsidR="006F7DA6" w:rsidRPr="00BC20DB" w:rsidRDefault="006F7DA6" w:rsidP="008574C6">
      <w:r w:rsidRPr="00493056">
        <w:rPr>
          <w:b/>
        </w:rPr>
        <w:t>23:05</w:t>
      </w:r>
      <w:r w:rsidRPr="00493056">
        <w:rPr>
          <w:b/>
        </w:rPr>
        <w:tab/>
        <w:t>"Большая наука. Человек. Земля. Вселенная"</w:t>
      </w:r>
      <w:r>
        <w:t xml:space="preserve"> (12+)</w:t>
      </w:r>
    </w:p>
    <w:p w:rsidR="006F7DA6" w:rsidRDefault="006F7DA6" w:rsidP="008574C6">
      <w:r>
        <w:t>"Человек. Земля. Вселенная" – цикл программ о фундаментальных исследованиях в области естествознания и месте человека во Вселенной.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0:00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0:20</w:t>
      </w:r>
      <w:r w:rsidRPr="00493056">
        <w:rPr>
          <w:b/>
        </w:rPr>
        <w:tab/>
        <w:t>"Большая страна"</w:t>
      </w:r>
      <w:r>
        <w:t xml:space="preserve"> (12+)</w:t>
      </w:r>
    </w:p>
    <w:p w:rsidR="006F7DA6" w:rsidRDefault="006F7DA6" w:rsidP="008574C6">
      <w:r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BC20DB" w:rsidRDefault="006F7DA6" w:rsidP="008574C6">
      <w:pPr>
        <w:rPr>
          <w:b/>
        </w:rPr>
      </w:pPr>
      <w:r w:rsidRPr="00493056">
        <w:rPr>
          <w:b/>
        </w:rPr>
        <w:t>1:00</w:t>
      </w:r>
      <w:r w:rsidRPr="00493056">
        <w:rPr>
          <w:b/>
        </w:rPr>
        <w:tab/>
        <w:t>Новости</w:t>
      </w:r>
    </w:p>
    <w:p w:rsidR="006F7DA6" w:rsidRPr="00BC20DB" w:rsidRDefault="006F7DA6" w:rsidP="008574C6">
      <w:r w:rsidRPr="00493056">
        <w:rPr>
          <w:b/>
        </w:rPr>
        <w:t>1:05</w:t>
      </w:r>
      <w:r w:rsidRPr="00493056">
        <w:rPr>
          <w:b/>
        </w:rPr>
        <w:tab/>
        <w:t>"Нестандартная модель"</w:t>
      </w:r>
      <w:r>
        <w:t xml:space="preserve"> (12+)</w:t>
      </w:r>
    </w:p>
    <w:p w:rsidR="006F7DA6" w:rsidRDefault="006F7DA6" w:rsidP="008574C6">
      <w:r>
        <w:t>Передача – образовательная площадка для людей, которые интересуются наукой, передовыми технологиями и бизнесом. Это программа о развитии, о возможностях для тех, кто только выбирает свой путь и для тех, кто хочет изменить свою жизнь.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2:05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Default="006F7DA6" w:rsidP="008574C6">
      <w:r>
        <w:t>Обзор новинок книжного рынка.</w:t>
      </w:r>
    </w:p>
    <w:p w:rsidR="006F7DA6" w:rsidRPr="008574C6" w:rsidRDefault="006F7DA6" w:rsidP="008574C6">
      <w:r w:rsidRPr="00493056">
        <w:rPr>
          <w:b/>
        </w:rPr>
        <w:t>2:10</w:t>
      </w:r>
      <w:r w:rsidRPr="00493056">
        <w:rPr>
          <w:b/>
        </w:rPr>
        <w:tab/>
        <w:t xml:space="preserve">Документальный фильм "Адъютант его превосходительства" </w:t>
      </w:r>
      <w:r>
        <w:t>(12+)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3:00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3:20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Default="006F7DA6" w:rsidP="008574C6">
      <w:r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4:00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4:05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Default="006F7DA6" w:rsidP="008574C6">
      <w:r>
        <w:t>Продолжение</w:t>
      </w:r>
    </w:p>
    <w:p w:rsidR="006F7DA6" w:rsidRPr="00BC20DB" w:rsidRDefault="006F7DA6" w:rsidP="008574C6">
      <w:r>
        <w:t>5:00</w:t>
      </w:r>
      <w:r>
        <w:tab/>
        <w:t>(Окончание передач)</w:t>
      </w:r>
    </w:p>
    <w:p w:rsidR="006F7DA6" w:rsidRPr="00BC20DB" w:rsidRDefault="006F7DA6" w:rsidP="008574C6">
      <w:pPr>
        <w:spacing w:after="0" w:line="240" w:lineRule="auto"/>
        <w:rPr>
          <w:rFonts w:cs="Calibri"/>
          <w:b/>
          <w:color w:val="000000"/>
          <w:lang w:eastAsia="ru-RU"/>
        </w:rPr>
      </w:pPr>
      <w:r w:rsidRPr="008574C6">
        <w:rPr>
          <w:rFonts w:cs="Calibri"/>
          <w:b/>
          <w:color w:val="000000"/>
          <w:lang w:eastAsia="ru-RU"/>
        </w:rPr>
        <w:t>Вторник, 21. 05. 2013 г.</w:t>
      </w:r>
    </w:p>
    <w:p w:rsidR="006F7DA6" w:rsidRPr="00BC20DB" w:rsidRDefault="006F7DA6" w:rsidP="008574C6">
      <w:pPr>
        <w:spacing w:after="0" w:line="240" w:lineRule="auto"/>
        <w:rPr>
          <w:rFonts w:cs="Calibri"/>
          <w:color w:val="000000"/>
          <w:lang w:eastAsia="ru-RU"/>
        </w:rPr>
      </w:pP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5:00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5:05</w:t>
      </w:r>
      <w:r w:rsidRPr="00493056">
        <w:rPr>
          <w:b/>
        </w:rPr>
        <w:tab/>
        <w:t>"Культурный обмен"</w:t>
      </w:r>
      <w:r>
        <w:t xml:space="preserve"> (12+)</w:t>
      </w:r>
    </w:p>
    <w:p w:rsidR="006F7DA6" w:rsidRPr="008574C6" w:rsidRDefault="006F7DA6" w:rsidP="008574C6">
      <w:r w:rsidRPr="008574C6"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Pr="00BC20DB" w:rsidRDefault="006F7DA6" w:rsidP="008574C6">
      <w:r w:rsidRPr="00493056">
        <w:rPr>
          <w:b/>
        </w:rPr>
        <w:t>5:40</w:t>
      </w:r>
      <w:r w:rsidRPr="00493056">
        <w:rPr>
          <w:b/>
        </w:rPr>
        <w:tab/>
        <w:t>"Без предисловий"</w:t>
      </w:r>
      <w:r>
        <w:t xml:space="preserve"> (12+)</w:t>
      </w:r>
    </w:p>
    <w:p w:rsidR="006F7DA6" w:rsidRPr="008574C6" w:rsidRDefault="006F7DA6" w:rsidP="008574C6">
      <w:r w:rsidRPr="008574C6">
        <w:t>О чем на этой неделе сообщат самые популярные российские еженедельные СМИ? Об этом в студии ОТР расскажут их главные редакторы, а также авторы самых ярких материалов и эксперты по теме.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6:00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6:05</w:t>
      </w:r>
      <w:r w:rsidRPr="00493056">
        <w:rPr>
          <w:b/>
        </w:rPr>
        <w:tab/>
        <w:t>"Социальная сеть"</w:t>
      </w:r>
      <w:r w:rsidRPr="008574C6">
        <w:t xml:space="preserve"> (12+</w:t>
      </w:r>
      <w:r>
        <w:t>)</w:t>
      </w:r>
    </w:p>
    <w:p w:rsidR="006F7DA6" w:rsidRPr="008574C6" w:rsidRDefault="006F7DA6" w:rsidP="008574C6">
      <w:r w:rsidRPr="008574C6"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BC20DB" w:rsidRDefault="006F7DA6" w:rsidP="008574C6">
      <w:pPr>
        <w:rPr>
          <w:b/>
        </w:rPr>
      </w:pPr>
      <w:r w:rsidRPr="00493056">
        <w:rPr>
          <w:b/>
        </w:rPr>
        <w:t>7:00</w:t>
      </w:r>
      <w:r w:rsidRPr="00493056">
        <w:rPr>
          <w:b/>
        </w:rPr>
        <w:tab/>
        <w:t>Новости</w:t>
      </w:r>
    </w:p>
    <w:p w:rsidR="006F7DA6" w:rsidRPr="00BC20DB" w:rsidRDefault="006F7DA6" w:rsidP="008574C6">
      <w:r w:rsidRPr="00493056">
        <w:rPr>
          <w:b/>
        </w:rPr>
        <w:t>7:05</w:t>
      </w:r>
      <w:r w:rsidRPr="00493056">
        <w:rPr>
          <w:b/>
        </w:rPr>
        <w:tab/>
        <w:t>"Большая наука. Человек. Земля. Вселенная"</w:t>
      </w:r>
      <w:r>
        <w:t xml:space="preserve"> (12+)</w:t>
      </w:r>
    </w:p>
    <w:p w:rsidR="006F7DA6" w:rsidRPr="008574C6" w:rsidRDefault="006F7DA6" w:rsidP="008574C6">
      <w:r w:rsidRPr="008574C6">
        <w:t>"Человек. Земля. Вселенная" – цикл программ о фундаментальных исследованиях в области естествознания и месте человека во Вселенной.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8:00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8:20</w:t>
      </w:r>
      <w:r w:rsidRPr="00493056">
        <w:rPr>
          <w:b/>
        </w:rPr>
        <w:tab/>
        <w:t>"Большая страна"</w:t>
      </w:r>
      <w:r>
        <w:t xml:space="preserve"> (12+)</w:t>
      </w:r>
    </w:p>
    <w:p w:rsidR="006F7DA6" w:rsidRPr="008574C6" w:rsidRDefault="006F7DA6" w:rsidP="008574C6">
      <w:r w:rsidRPr="008574C6"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BC20DB" w:rsidRDefault="006F7DA6" w:rsidP="008574C6">
      <w:pPr>
        <w:rPr>
          <w:b/>
        </w:rPr>
      </w:pPr>
      <w:r w:rsidRPr="00493056">
        <w:rPr>
          <w:b/>
        </w:rPr>
        <w:t>9:00</w:t>
      </w:r>
      <w:r w:rsidRPr="00493056">
        <w:rPr>
          <w:b/>
        </w:rPr>
        <w:tab/>
        <w:t>Новости</w:t>
      </w:r>
    </w:p>
    <w:p w:rsidR="006F7DA6" w:rsidRPr="00BC20DB" w:rsidRDefault="006F7DA6" w:rsidP="008574C6">
      <w:r w:rsidRPr="00493056">
        <w:rPr>
          <w:b/>
        </w:rPr>
        <w:t>9:05</w:t>
      </w:r>
      <w:r w:rsidRPr="00493056">
        <w:rPr>
          <w:b/>
        </w:rPr>
        <w:tab/>
        <w:t>"Нестандартная модель"</w:t>
      </w:r>
      <w:r>
        <w:t xml:space="preserve"> (12+)</w:t>
      </w:r>
    </w:p>
    <w:p w:rsidR="006F7DA6" w:rsidRPr="008574C6" w:rsidRDefault="006F7DA6" w:rsidP="008574C6">
      <w:r w:rsidRPr="008574C6">
        <w:t>Передача – образовательная площадка для людей, которые интересуются наукой, передовыми технологиями и бизнесом. Это программа о развитии, о возможностях для тех, кто только выбирает свой путь и для тех, кто хочет изменить свою жизнь.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10:00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10:05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Pr="008574C6" w:rsidRDefault="006F7DA6" w:rsidP="008574C6">
      <w:r>
        <w:t>Обзор новинок книжного рынка.</w:t>
      </w:r>
    </w:p>
    <w:p w:rsidR="006F7DA6" w:rsidRPr="008574C6" w:rsidRDefault="006F7DA6" w:rsidP="008574C6">
      <w:r w:rsidRPr="00493056">
        <w:rPr>
          <w:b/>
        </w:rPr>
        <w:t>10:10</w:t>
      </w:r>
      <w:r w:rsidRPr="00493056">
        <w:rPr>
          <w:b/>
        </w:rPr>
        <w:tab/>
        <w:t>Документальный фильм "Адъютант его превосходительства"</w:t>
      </w:r>
      <w:r>
        <w:t xml:space="preserve"> (12+)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11:00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11:05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Pr="008574C6" w:rsidRDefault="006F7DA6" w:rsidP="008574C6">
      <w:r w:rsidRPr="008574C6"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12:00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12:20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13:00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13:05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Продолжение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14:00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14:05</w:t>
      </w:r>
      <w:r w:rsidRPr="00493056">
        <w:rPr>
          <w:b/>
        </w:rPr>
        <w:tab/>
        <w:t>"Культурный обмен"</w:t>
      </w:r>
      <w:r>
        <w:t xml:space="preserve"> (12+)</w:t>
      </w:r>
    </w:p>
    <w:p w:rsidR="006F7DA6" w:rsidRPr="008574C6" w:rsidRDefault="006F7DA6" w:rsidP="008574C6">
      <w:r w:rsidRPr="008574C6"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Pr="00BC20DB" w:rsidRDefault="006F7DA6" w:rsidP="008574C6">
      <w:r w:rsidRPr="00493056">
        <w:rPr>
          <w:b/>
        </w:rPr>
        <w:t>14:40</w:t>
      </w:r>
      <w:r w:rsidRPr="00493056">
        <w:rPr>
          <w:b/>
        </w:rPr>
        <w:tab/>
        <w:t>"Без предисловий"</w:t>
      </w:r>
      <w:r>
        <w:t xml:space="preserve"> (12+)</w:t>
      </w:r>
    </w:p>
    <w:p w:rsidR="006F7DA6" w:rsidRPr="008574C6" w:rsidRDefault="006F7DA6" w:rsidP="008574C6">
      <w:r w:rsidRPr="008574C6">
        <w:t>О чем на этой неделе сообщат самые популярные российские еженедельные СМИ? Об этом в студии ОТР расскажут их главные редакторы, а также авторы самых ярких материалов и эксперты по теме.</w:t>
      </w:r>
    </w:p>
    <w:p w:rsidR="006F7DA6" w:rsidRPr="00BC20DB" w:rsidRDefault="006F7DA6" w:rsidP="008574C6">
      <w:pPr>
        <w:rPr>
          <w:b/>
        </w:rPr>
      </w:pPr>
      <w:r w:rsidRPr="00493056">
        <w:rPr>
          <w:b/>
        </w:rPr>
        <w:t>15:00</w:t>
      </w:r>
      <w:r w:rsidRPr="00493056">
        <w:rPr>
          <w:b/>
        </w:rPr>
        <w:tab/>
        <w:t>Новости</w:t>
      </w:r>
    </w:p>
    <w:p w:rsidR="006F7DA6" w:rsidRPr="00BC20DB" w:rsidRDefault="006F7DA6" w:rsidP="008574C6">
      <w:r w:rsidRPr="00493056">
        <w:rPr>
          <w:b/>
        </w:rPr>
        <w:t>15:05</w:t>
      </w:r>
      <w:r w:rsidRPr="00493056">
        <w:rPr>
          <w:b/>
        </w:rPr>
        <w:tab/>
        <w:t>"Большая наука. Человек. Земля. Вселенная"</w:t>
      </w:r>
      <w:r>
        <w:t xml:space="preserve"> (12+)</w:t>
      </w:r>
    </w:p>
    <w:p w:rsidR="006F7DA6" w:rsidRPr="008574C6" w:rsidRDefault="006F7DA6" w:rsidP="008574C6">
      <w:r w:rsidRPr="008574C6">
        <w:t>"Человек. Земля. Вселенная" – цикл программ о фундаментальных исследованиях в области естествознания и месте человека во Вселенной.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16:00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16:20</w:t>
      </w:r>
      <w:r w:rsidRPr="00493056">
        <w:rPr>
          <w:b/>
        </w:rPr>
        <w:tab/>
        <w:t>"Большая страна"</w:t>
      </w:r>
      <w:r>
        <w:t xml:space="preserve"> (12+)</w:t>
      </w:r>
    </w:p>
    <w:p w:rsidR="006F7DA6" w:rsidRPr="008574C6" w:rsidRDefault="006F7DA6" w:rsidP="008574C6">
      <w:r w:rsidRPr="008574C6"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BC20DB" w:rsidRDefault="006F7DA6" w:rsidP="008574C6">
      <w:pPr>
        <w:rPr>
          <w:b/>
        </w:rPr>
      </w:pPr>
      <w:r w:rsidRPr="00493056">
        <w:rPr>
          <w:b/>
        </w:rPr>
        <w:t>17:00</w:t>
      </w:r>
      <w:r w:rsidRPr="00493056">
        <w:rPr>
          <w:b/>
        </w:rPr>
        <w:tab/>
        <w:t>Новости</w:t>
      </w:r>
    </w:p>
    <w:p w:rsidR="006F7DA6" w:rsidRPr="00BC20DB" w:rsidRDefault="006F7DA6" w:rsidP="008574C6">
      <w:r w:rsidRPr="00493056">
        <w:rPr>
          <w:b/>
        </w:rPr>
        <w:t>17:05</w:t>
      </w:r>
      <w:r w:rsidRPr="00493056">
        <w:rPr>
          <w:b/>
        </w:rPr>
        <w:tab/>
        <w:t>"Это вы можете"</w:t>
      </w:r>
      <w:r>
        <w:t xml:space="preserve"> (12+)</w:t>
      </w:r>
    </w:p>
    <w:p w:rsidR="006F7DA6" w:rsidRPr="008574C6" w:rsidRDefault="006F7DA6" w:rsidP="008574C6">
      <w:r w:rsidRPr="008574C6">
        <w:t>Многие помнят программу "Это вы можете", выходившую на советском ТВ. Ее героями были народные умельцы, которые придумывали и собирали любые технические  конструкции – от бытовых приборов до вездеходов. ОТР решило возродить интересный проект.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18:00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18:05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Pr="008574C6" w:rsidRDefault="006F7DA6" w:rsidP="008574C6">
      <w:r>
        <w:t>Обзор новинок книжного рынка.</w:t>
      </w:r>
    </w:p>
    <w:p w:rsidR="006F7DA6" w:rsidRPr="00BC20DB" w:rsidRDefault="006F7DA6" w:rsidP="008574C6">
      <w:r w:rsidRPr="00493056">
        <w:rPr>
          <w:b/>
        </w:rPr>
        <w:t>18:10</w:t>
      </w:r>
      <w:r w:rsidRPr="00493056">
        <w:rPr>
          <w:b/>
        </w:rPr>
        <w:tab/>
        <w:t>"Исключительно наука. Никакой политики. Андрей Сахаров"</w:t>
      </w:r>
      <w:r>
        <w:t xml:space="preserve"> (12+)</w:t>
      </w:r>
    </w:p>
    <w:p w:rsidR="006F7DA6" w:rsidRPr="008574C6" w:rsidRDefault="006F7DA6" w:rsidP="008574C6">
      <w:r w:rsidRPr="008574C6">
        <w:t>Документальный фильм, приуроченный к 92-й годовщине со дня рождения Андрея Дмитриевича Сахарова.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19:00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19:20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20:00</w:t>
      </w:r>
      <w:r w:rsidRPr="00493056">
        <w:rPr>
          <w:b/>
        </w:rPr>
        <w:tab/>
        <w:t>Новости</w:t>
      </w:r>
      <w:r w:rsidRPr="00493056">
        <w:rPr>
          <w:b/>
        </w:rPr>
        <w:tab/>
      </w:r>
    </w:p>
    <w:p w:rsidR="006F7DA6" w:rsidRDefault="006F7DA6" w:rsidP="008574C6">
      <w:r w:rsidRPr="00493056">
        <w:rPr>
          <w:b/>
        </w:rPr>
        <w:t>20:05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Продолжение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21:00</w:t>
      </w:r>
      <w:r w:rsidRPr="00493056">
        <w:rPr>
          <w:b/>
        </w:rPr>
        <w:tab/>
        <w:t>Новости</w:t>
      </w:r>
      <w:r w:rsidRPr="00493056">
        <w:rPr>
          <w:b/>
        </w:rPr>
        <w:tab/>
      </w:r>
    </w:p>
    <w:p w:rsidR="006F7DA6" w:rsidRDefault="006F7DA6" w:rsidP="008574C6">
      <w:r w:rsidRPr="00493056">
        <w:rPr>
          <w:b/>
        </w:rPr>
        <w:t>21:05</w:t>
      </w:r>
      <w:r w:rsidRPr="00493056">
        <w:rPr>
          <w:b/>
        </w:rPr>
        <w:tab/>
        <w:t>"Культурный обмен"</w:t>
      </w:r>
      <w:r>
        <w:t xml:space="preserve"> (12+)</w:t>
      </w:r>
    </w:p>
    <w:p w:rsidR="006F7DA6" w:rsidRPr="008574C6" w:rsidRDefault="006F7DA6" w:rsidP="008574C6">
      <w:r w:rsidRPr="008574C6"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Default="006F7DA6" w:rsidP="008574C6">
      <w:r w:rsidRPr="00493056">
        <w:rPr>
          <w:b/>
        </w:rPr>
        <w:t>21:40</w:t>
      </w:r>
      <w:r w:rsidRPr="00493056">
        <w:rPr>
          <w:b/>
        </w:rPr>
        <w:tab/>
        <w:t>"Без предисловий"</w:t>
      </w:r>
      <w:r>
        <w:t xml:space="preserve"> (12+)</w:t>
      </w:r>
    </w:p>
    <w:p w:rsidR="006F7DA6" w:rsidRPr="008574C6" w:rsidRDefault="006F7DA6" w:rsidP="008574C6">
      <w:r w:rsidRPr="008574C6">
        <w:t>О чем на этой неделе сообщат самые популярные российские еженедельные СМИ? Об этом в студии ОТР расскажут их главные редакторы, а также авторы самых ярких материалов и эксперты по теме.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22:00</w:t>
      </w:r>
      <w:r w:rsidRPr="00493056">
        <w:rPr>
          <w:b/>
        </w:rPr>
        <w:tab/>
        <w:t>Новости</w:t>
      </w:r>
      <w:r w:rsidRPr="00493056">
        <w:rPr>
          <w:b/>
        </w:rPr>
        <w:tab/>
      </w:r>
    </w:p>
    <w:p w:rsidR="006F7DA6" w:rsidRDefault="006F7DA6" w:rsidP="008574C6">
      <w:r w:rsidRPr="00493056">
        <w:rPr>
          <w:b/>
        </w:rPr>
        <w:t>22:05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Default="006F7DA6" w:rsidP="008574C6">
      <w:r w:rsidRPr="008574C6"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E0641F" w:rsidRDefault="006F7DA6" w:rsidP="00BC20DB">
      <w:r>
        <w:rPr>
          <w:b/>
        </w:rPr>
        <w:t>22:55</w:t>
      </w:r>
      <w:r>
        <w:rPr>
          <w:b/>
        </w:rPr>
        <w:tab/>
      </w:r>
      <w:r w:rsidRPr="00493056">
        <w:rPr>
          <w:b/>
        </w:rPr>
        <w:t>"</w:t>
      </w:r>
      <w:r>
        <w:rPr>
          <w:b/>
        </w:rPr>
        <w:t>Порядок слов</w:t>
      </w:r>
      <w:r w:rsidRPr="00493056">
        <w:rPr>
          <w:b/>
        </w:rPr>
        <w:t>"</w:t>
      </w:r>
      <w:r>
        <w:rPr>
          <w:b/>
        </w:rPr>
        <w:t xml:space="preserve"> </w:t>
      </w:r>
      <w:r w:rsidRPr="00BC20DB">
        <w:t>(12+)</w:t>
      </w:r>
    </w:p>
    <w:p w:rsidR="006F7DA6" w:rsidRDefault="006F7DA6" w:rsidP="00BC20DB">
      <w:r w:rsidRPr="00F82DBB">
        <w:t>Обзор новинок книжного рынка</w:t>
      </w:r>
      <w:r>
        <w:t>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23:00</w:t>
      </w:r>
      <w:r w:rsidRPr="00493056">
        <w:rPr>
          <w:b/>
        </w:rPr>
        <w:tab/>
        <w:t>Новости</w:t>
      </w:r>
      <w:r w:rsidRPr="00493056">
        <w:rPr>
          <w:b/>
        </w:rPr>
        <w:tab/>
      </w:r>
    </w:p>
    <w:p w:rsidR="006F7DA6" w:rsidRDefault="006F7DA6" w:rsidP="008574C6">
      <w:r w:rsidRPr="00493056">
        <w:rPr>
          <w:b/>
        </w:rPr>
        <w:t>23:05</w:t>
      </w:r>
      <w:r w:rsidRPr="00493056">
        <w:rPr>
          <w:b/>
        </w:rPr>
        <w:tab/>
        <w:t>"Большая наука. Великое в малом"</w:t>
      </w:r>
      <w:r>
        <w:t xml:space="preserve"> (12+)</w:t>
      </w:r>
    </w:p>
    <w:p w:rsidR="006F7DA6" w:rsidRPr="008574C6" w:rsidRDefault="006F7DA6" w:rsidP="008574C6">
      <w:r w:rsidRPr="008574C6">
        <w:t>"Великое в малом" – удивительные подробности и загадки из жизни микромира.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0:00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0:20</w:t>
      </w:r>
      <w:r w:rsidRPr="00493056">
        <w:rPr>
          <w:b/>
        </w:rPr>
        <w:tab/>
        <w:t>"Большая страна"</w:t>
      </w:r>
      <w:r>
        <w:t xml:space="preserve"> (12+)</w:t>
      </w:r>
    </w:p>
    <w:p w:rsidR="006F7DA6" w:rsidRPr="008574C6" w:rsidRDefault="006F7DA6" w:rsidP="008574C6">
      <w:r w:rsidRPr="008574C6"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1:05</w:t>
      </w:r>
      <w:r w:rsidRPr="00493056">
        <w:rPr>
          <w:b/>
        </w:rPr>
        <w:tab/>
        <w:t>"Это вы можете"</w:t>
      </w:r>
      <w:r>
        <w:t xml:space="preserve"> (12+)</w:t>
      </w:r>
    </w:p>
    <w:p w:rsidR="006F7DA6" w:rsidRPr="009B32E9" w:rsidRDefault="006F7DA6" w:rsidP="008574C6">
      <w:r w:rsidRPr="008574C6">
        <w:t xml:space="preserve">Многие помнят программу "Это вы можете", выходившую на советском ТВ. Ее героями были народные умельцы, которые придумывали и собирали любые технические  конструкции – от бытовых приборов до вездеходов. </w:t>
      </w:r>
      <w:r w:rsidRPr="009B32E9">
        <w:t>ОТР решило возродить интересный проект.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Pr="008574C6" w:rsidRDefault="006F7DA6" w:rsidP="008574C6">
      <w:r>
        <w:t>Обзор новинок книжного рынка.</w:t>
      </w:r>
    </w:p>
    <w:p w:rsidR="006F7DA6" w:rsidRDefault="006F7DA6" w:rsidP="008574C6">
      <w:r w:rsidRPr="00493056">
        <w:rPr>
          <w:b/>
        </w:rPr>
        <w:t>2:10</w:t>
      </w:r>
      <w:r w:rsidRPr="00493056">
        <w:rPr>
          <w:b/>
        </w:rPr>
        <w:tab/>
        <w:t>"Исключительно наука. Никакой политики. Андрей Сахаров"</w:t>
      </w:r>
      <w:r>
        <w:t xml:space="preserve"> (12+)</w:t>
      </w:r>
    </w:p>
    <w:p w:rsidR="006F7DA6" w:rsidRPr="008574C6" w:rsidRDefault="006F7DA6" w:rsidP="008574C6">
      <w:r w:rsidRPr="008574C6">
        <w:t>Документальный фильм</w:t>
      </w:r>
      <w:r>
        <w:t>,</w:t>
      </w:r>
      <w:r w:rsidRPr="008574C6">
        <w:t xml:space="preserve"> приуроченный к 92-й годовщине со дня рождения Андрея Дмитриевича Сахарова.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3:00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3:20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4:00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4:05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Продолжение</w:t>
      </w:r>
    </w:p>
    <w:p w:rsidR="006F7DA6" w:rsidRPr="008574C6" w:rsidRDefault="006F7DA6" w:rsidP="008574C6">
      <w:r w:rsidRPr="008574C6">
        <w:t>5:00</w:t>
      </w:r>
      <w:r w:rsidRPr="008574C6">
        <w:tab/>
      </w:r>
      <w:r>
        <w:t>(Окончание передач)</w:t>
      </w:r>
      <w:r w:rsidRPr="008574C6">
        <w:tab/>
      </w:r>
    </w:p>
    <w:p w:rsidR="006F7DA6" w:rsidRPr="00493056" w:rsidRDefault="006F7DA6" w:rsidP="008574C6">
      <w:pPr>
        <w:spacing w:after="0" w:line="240" w:lineRule="auto"/>
        <w:rPr>
          <w:rFonts w:cs="Calibri"/>
          <w:b/>
          <w:color w:val="000000"/>
          <w:lang w:eastAsia="ru-RU"/>
        </w:rPr>
      </w:pPr>
      <w:r w:rsidRPr="008574C6">
        <w:rPr>
          <w:rFonts w:cs="Calibri"/>
          <w:b/>
          <w:color w:val="000000"/>
          <w:lang w:eastAsia="ru-RU"/>
        </w:rPr>
        <w:t>Среда, 22. 05. 2013 г.</w:t>
      </w:r>
    </w:p>
    <w:p w:rsidR="006F7DA6" w:rsidRPr="008574C6" w:rsidRDefault="006F7DA6" w:rsidP="008574C6">
      <w:pPr>
        <w:spacing w:after="0" w:line="240" w:lineRule="auto"/>
        <w:rPr>
          <w:rFonts w:cs="Calibri"/>
          <w:color w:val="000000"/>
          <w:lang w:eastAsia="ru-RU"/>
        </w:rPr>
      </w:pP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5:00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5:05</w:t>
      </w:r>
      <w:r w:rsidRPr="00493056">
        <w:rPr>
          <w:b/>
        </w:rPr>
        <w:tab/>
        <w:t>"Культурный обмен"</w:t>
      </w:r>
      <w:r>
        <w:t xml:space="preserve"> (12+)</w:t>
      </w:r>
    </w:p>
    <w:p w:rsidR="006F7DA6" w:rsidRDefault="006F7DA6" w:rsidP="008574C6">
      <w:r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Default="006F7DA6" w:rsidP="008574C6">
      <w:r w:rsidRPr="00493056">
        <w:rPr>
          <w:b/>
        </w:rPr>
        <w:t>5:40</w:t>
      </w:r>
      <w:r w:rsidRPr="00493056">
        <w:rPr>
          <w:b/>
        </w:rPr>
        <w:tab/>
        <w:t>"Без предисловий"</w:t>
      </w:r>
      <w:r>
        <w:t xml:space="preserve"> (12+)</w:t>
      </w:r>
    </w:p>
    <w:p w:rsidR="006F7DA6" w:rsidRDefault="006F7DA6" w:rsidP="008574C6">
      <w:r>
        <w:t>О чем на этой неделе сообщат самые популярные российские еженедельные СМИ? Об этом в студии ОТР расскажут их главные редакторы, а также авторы самых ярких материалов и эксперты по теме.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6:00</w:t>
      </w:r>
      <w:r w:rsidRPr="00493056">
        <w:rPr>
          <w:b/>
        </w:rPr>
        <w:tab/>
        <w:t>Новости</w:t>
      </w:r>
      <w:r w:rsidRPr="00493056">
        <w:rPr>
          <w:b/>
        </w:rPr>
        <w:tab/>
      </w:r>
    </w:p>
    <w:p w:rsidR="006F7DA6" w:rsidRDefault="006F7DA6" w:rsidP="008574C6">
      <w:r w:rsidRPr="00493056">
        <w:rPr>
          <w:b/>
        </w:rPr>
        <w:t>6:05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Default="006F7DA6" w:rsidP="008574C6">
      <w:r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7:00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7:05</w:t>
      </w:r>
      <w:r w:rsidRPr="00493056">
        <w:rPr>
          <w:b/>
        </w:rPr>
        <w:tab/>
        <w:t>"Большая наука. Великое в малом"</w:t>
      </w:r>
      <w:r>
        <w:t xml:space="preserve"> (12+)</w:t>
      </w:r>
    </w:p>
    <w:p w:rsidR="006F7DA6" w:rsidRDefault="006F7DA6" w:rsidP="008574C6">
      <w:r>
        <w:t>"Великое в малом" – удивительные подробности и загадки из жизни микромира.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8:00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8:20</w:t>
      </w:r>
      <w:r w:rsidRPr="00493056">
        <w:rPr>
          <w:b/>
        </w:rPr>
        <w:tab/>
        <w:t>"Большая страна"</w:t>
      </w:r>
      <w:r>
        <w:t xml:space="preserve"> (12+)</w:t>
      </w:r>
    </w:p>
    <w:p w:rsidR="006F7DA6" w:rsidRDefault="006F7DA6" w:rsidP="008574C6">
      <w:r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9:00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9:05</w:t>
      </w:r>
      <w:r w:rsidRPr="00493056">
        <w:rPr>
          <w:b/>
        </w:rPr>
        <w:tab/>
        <w:t>"Это вы можете"</w:t>
      </w:r>
      <w:r>
        <w:t xml:space="preserve"> (12+)</w:t>
      </w:r>
    </w:p>
    <w:p w:rsidR="006F7DA6" w:rsidRDefault="006F7DA6" w:rsidP="008574C6">
      <w:r>
        <w:t>Многие помнят программу "Это вы можете", выходившую на советском ТВ. Ее героями были народные умельцы, которые придумывали и собирали любые технические  конструкции – от бытовых приборов до вездеходов. ОТР решило возродить интересный проект.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10:00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10:05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Default="006F7DA6" w:rsidP="008574C6">
      <w:r>
        <w:t>Обзор новинок книжного рынка.</w:t>
      </w:r>
    </w:p>
    <w:p w:rsidR="006F7DA6" w:rsidRDefault="006F7DA6" w:rsidP="008574C6">
      <w:r w:rsidRPr="00493056">
        <w:rPr>
          <w:b/>
        </w:rPr>
        <w:t>10:10</w:t>
      </w:r>
      <w:r w:rsidRPr="00493056">
        <w:rPr>
          <w:b/>
        </w:rPr>
        <w:tab/>
        <w:t xml:space="preserve">"Исключительно наука. Никакой политики. Андрей Сахаров" </w:t>
      </w:r>
      <w:r>
        <w:t xml:space="preserve">(12+) </w:t>
      </w:r>
    </w:p>
    <w:p w:rsidR="006F7DA6" w:rsidRDefault="006F7DA6" w:rsidP="008574C6">
      <w:r>
        <w:t>Документальный фильм, приуроченный к 92-й годовщине со дня рождения Андрея Дмитриевича Сахарова.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11:00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11:05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Default="006F7DA6" w:rsidP="008574C6">
      <w:r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12:00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12:20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Default="006F7DA6" w:rsidP="008574C6">
      <w:r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13:00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13:05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Default="006F7DA6" w:rsidP="008574C6">
      <w:r>
        <w:t>Продолжение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14:00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14:05</w:t>
      </w:r>
      <w:r w:rsidRPr="00493056">
        <w:rPr>
          <w:b/>
        </w:rPr>
        <w:tab/>
        <w:t>"Культурный обмен"</w:t>
      </w:r>
      <w:r>
        <w:t xml:space="preserve"> (12+)</w:t>
      </w:r>
    </w:p>
    <w:p w:rsidR="006F7DA6" w:rsidRDefault="006F7DA6" w:rsidP="008574C6">
      <w:r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Default="006F7DA6" w:rsidP="008574C6">
      <w:r w:rsidRPr="00493056">
        <w:rPr>
          <w:b/>
        </w:rPr>
        <w:t>14:40</w:t>
      </w:r>
      <w:r w:rsidRPr="00493056">
        <w:rPr>
          <w:b/>
        </w:rPr>
        <w:tab/>
        <w:t>"Без предисловий"</w:t>
      </w:r>
      <w:r>
        <w:t xml:space="preserve"> (12+)</w:t>
      </w:r>
    </w:p>
    <w:p w:rsidR="006F7DA6" w:rsidRDefault="006F7DA6" w:rsidP="008574C6">
      <w:r>
        <w:t>О чем на этой неделе сообщат самые популярные российские еженедельные СМИ? Об этом в студии ОТР расскажут их главные редакторы, а также авторы самых ярких материалов и эксперты по теме.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15:00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15:05</w:t>
      </w:r>
      <w:r w:rsidRPr="00493056">
        <w:rPr>
          <w:b/>
        </w:rPr>
        <w:tab/>
        <w:t>"Большая наука. Великое в малом"</w:t>
      </w:r>
      <w:r>
        <w:t xml:space="preserve"> (12+)</w:t>
      </w:r>
    </w:p>
    <w:p w:rsidR="006F7DA6" w:rsidRDefault="006F7DA6" w:rsidP="008574C6">
      <w:r>
        <w:t>"Великое в малом" – удивительные подробности и загадки из жизни микромира.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16:00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16:20</w:t>
      </w:r>
      <w:r w:rsidRPr="00493056">
        <w:rPr>
          <w:b/>
        </w:rPr>
        <w:tab/>
        <w:t>"Большая страна"</w:t>
      </w:r>
      <w:r>
        <w:t xml:space="preserve"> (12+)</w:t>
      </w:r>
    </w:p>
    <w:p w:rsidR="006F7DA6" w:rsidRDefault="006F7DA6" w:rsidP="008574C6">
      <w:r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17:00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17:05</w:t>
      </w:r>
      <w:r w:rsidRPr="00493056">
        <w:rPr>
          <w:b/>
        </w:rPr>
        <w:tab/>
        <w:t>Документальный фильм "Галина Вишневская. Роман со славой"</w:t>
      </w:r>
      <w:r>
        <w:t xml:space="preserve"> (12+) Первая часть</w:t>
      </w:r>
    </w:p>
    <w:p w:rsidR="006F7DA6" w:rsidRDefault="006F7DA6" w:rsidP="008574C6">
      <w:r>
        <w:t>Откровенный рассказ о жизни Галины Вишневской от первого лица.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18:00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18:05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Default="006F7DA6" w:rsidP="008574C6">
      <w:r>
        <w:t>Обзор новинок книжного рынка.</w:t>
      </w:r>
    </w:p>
    <w:p w:rsidR="006F7DA6" w:rsidRDefault="006F7DA6" w:rsidP="008574C6">
      <w:r w:rsidRPr="00493056">
        <w:rPr>
          <w:b/>
        </w:rPr>
        <w:t>18:10</w:t>
      </w:r>
      <w:r w:rsidRPr="00493056">
        <w:rPr>
          <w:b/>
        </w:rPr>
        <w:tab/>
        <w:t xml:space="preserve">"Искатели" </w:t>
      </w:r>
      <w:r>
        <w:t xml:space="preserve">(12+) </w:t>
      </w:r>
    </w:p>
    <w:p w:rsidR="006F7DA6" w:rsidRDefault="006F7DA6" w:rsidP="008574C6">
      <w:r>
        <w:t>"Призраки Аксайской таможни"</w:t>
      </w:r>
    </w:p>
    <w:p w:rsidR="006F7DA6" w:rsidRDefault="006F7DA6" w:rsidP="008574C6">
      <w:r>
        <w:t>В городе Аксай Ростовской области внезапно были приостановлены археологические раскопки уникальной старинной крепости – таможенной заставы 18 века. Что так испугало музейных работников и местных жителей?</w:t>
      </w:r>
    </w:p>
    <w:p w:rsidR="006F7DA6" w:rsidRDefault="006F7DA6" w:rsidP="008574C6">
      <w:r w:rsidRPr="00493056">
        <w:rPr>
          <w:b/>
        </w:rPr>
        <w:t>18:40</w:t>
      </w:r>
      <w:r w:rsidRPr="00493056">
        <w:rPr>
          <w:b/>
        </w:rPr>
        <w:tab/>
        <w:t>"Скорая человеческая помощь"</w:t>
      </w:r>
      <w:r>
        <w:t xml:space="preserve"> (12+)</w:t>
      </w:r>
    </w:p>
    <w:p w:rsidR="006F7DA6" w:rsidRDefault="006F7DA6" w:rsidP="008574C6">
      <w:r>
        <w:t>"Скорая человеческая помощь" рассказывает о людях, чье призвание – спасать других. Это врачи Центра медицины катастроф, сотрудники Красного креста, спасатели, пожарные, кризисные психологи, водолазы, кинологи…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19:00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19:20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Default="006F7DA6" w:rsidP="008574C6">
      <w:r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20:00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20:05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Default="006F7DA6" w:rsidP="008574C6">
      <w:r>
        <w:t>Продолжение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21:00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21:05</w:t>
      </w:r>
      <w:r w:rsidRPr="00493056">
        <w:rPr>
          <w:b/>
        </w:rPr>
        <w:tab/>
        <w:t>"Культурный обмен"</w:t>
      </w:r>
      <w:r>
        <w:t xml:space="preserve"> (12+)</w:t>
      </w:r>
    </w:p>
    <w:p w:rsidR="006F7DA6" w:rsidRDefault="006F7DA6" w:rsidP="008574C6">
      <w:r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Default="006F7DA6" w:rsidP="008574C6">
      <w:r w:rsidRPr="00493056">
        <w:rPr>
          <w:b/>
        </w:rPr>
        <w:t>21:40</w:t>
      </w:r>
      <w:r w:rsidRPr="00493056">
        <w:rPr>
          <w:b/>
        </w:rPr>
        <w:tab/>
        <w:t>"Без предисловий"</w:t>
      </w:r>
      <w:r>
        <w:t xml:space="preserve"> (12+)</w:t>
      </w:r>
    </w:p>
    <w:p w:rsidR="006F7DA6" w:rsidRDefault="006F7DA6" w:rsidP="008574C6">
      <w:r>
        <w:t>О чем на этой неделе сообщат самые популярные российские еженедельные СМИ? Об этом в студии ОТР расскажут их главные редакторы, а также авторы самых ярких материалов и эксперты по теме.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22:00</w:t>
      </w:r>
      <w:r w:rsidRPr="00493056">
        <w:rPr>
          <w:b/>
        </w:rPr>
        <w:tab/>
        <w:t>Новости</w:t>
      </w:r>
      <w:r w:rsidRPr="00493056">
        <w:rPr>
          <w:b/>
        </w:rPr>
        <w:tab/>
      </w:r>
    </w:p>
    <w:p w:rsidR="006F7DA6" w:rsidRDefault="006F7DA6" w:rsidP="008574C6">
      <w:r w:rsidRPr="00493056">
        <w:rPr>
          <w:b/>
        </w:rPr>
        <w:t>22:05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Default="006F7DA6" w:rsidP="008574C6">
      <w:r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E0641F" w:rsidRDefault="006F7DA6" w:rsidP="00BC20DB">
      <w:r>
        <w:rPr>
          <w:b/>
        </w:rPr>
        <w:t>22:55</w:t>
      </w:r>
      <w:r>
        <w:rPr>
          <w:b/>
        </w:rPr>
        <w:tab/>
      </w:r>
      <w:r w:rsidRPr="00493056">
        <w:rPr>
          <w:b/>
        </w:rPr>
        <w:t>"</w:t>
      </w:r>
      <w:r>
        <w:rPr>
          <w:b/>
        </w:rPr>
        <w:t>Порядок слов</w:t>
      </w:r>
      <w:r w:rsidRPr="00493056">
        <w:rPr>
          <w:b/>
        </w:rPr>
        <w:t>"</w:t>
      </w:r>
      <w:r>
        <w:rPr>
          <w:b/>
        </w:rPr>
        <w:t xml:space="preserve"> </w:t>
      </w:r>
      <w:r w:rsidRPr="00BC20DB">
        <w:t>(12+)</w:t>
      </w:r>
    </w:p>
    <w:p w:rsidR="006F7DA6" w:rsidRDefault="006F7DA6" w:rsidP="00BC20DB">
      <w:r w:rsidRPr="00F82DBB">
        <w:t>Обзор новинок книжного рынка</w:t>
      </w:r>
      <w:r>
        <w:t>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23:00</w:t>
      </w:r>
      <w:r w:rsidRPr="00493056">
        <w:rPr>
          <w:b/>
        </w:rPr>
        <w:tab/>
        <w:t>Новости</w:t>
      </w:r>
      <w:r w:rsidRPr="00493056">
        <w:rPr>
          <w:b/>
        </w:rPr>
        <w:tab/>
      </w:r>
    </w:p>
    <w:p w:rsidR="006F7DA6" w:rsidRDefault="006F7DA6" w:rsidP="008574C6">
      <w:r w:rsidRPr="00493056">
        <w:rPr>
          <w:b/>
        </w:rPr>
        <w:t>23:05</w:t>
      </w:r>
      <w:r w:rsidRPr="00493056">
        <w:rPr>
          <w:b/>
        </w:rPr>
        <w:tab/>
        <w:t>"Большая наука. Тайны, тайны… тайны"</w:t>
      </w:r>
      <w:r>
        <w:t xml:space="preserve"> (12+) </w:t>
      </w:r>
    </w:p>
    <w:p w:rsidR="006F7DA6" w:rsidRDefault="006F7DA6" w:rsidP="008574C6">
      <w:r>
        <w:t>"Тайны, тайны, тайны…" – секреты природы и истории: версии, гипотезы и доказательства.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0:00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0:20</w:t>
      </w:r>
      <w:r w:rsidRPr="00493056">
        <w:rPr>
          <w:b/>
        </w:rPr>
        <w:tab/>
        <w:t>"Большая страна"</w:t>
      </w:r>
      <w:r>
        <w:t xml:space="preserve"> (12+)</w:t>
      </w:r>
    </w:p>
    <w:p w:rsidR="006F7DA6" w:rsidRDefault="006F7DA6" w:rsidP="008574C6">
      <w:r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1:05</w:t>
      </w:r>
      <w:r w:rsidRPr="00493056">
        <w:rPr>
          <w:b/>
        </w:rPr>
        <w:tab/>
        <w:t>Документальный фильм "Галина Вишневская. Роман со славой"</w:t>
      </w:r>
      <w:r>
        <w:t xml:space="preserve"> (12+) Первая часть</w:t>
      </w:r>
    </w:p>
    <w:p w:rsidR="006F7DA6" w:rsidRDefault="006F7DA6" w:rsidP="008574C6">
      <w:r>
        <w:t>Откровенный рассказ о жизни Галины Вишневской от первого лица.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Default="006F7DA6" w:rsidP="008574C6">
      <w:r>
        <w:t>Обзор новинок книжного рынка.</w:t>
      </w:r>
    </w:p>
    <w:p w:rsidR="006F7DA6" w:rsidRDefault="006F7DA6" w:rsidP="008574C6">
      <w:r w:rsidRPr="00493056">
        <w:rPr>
          <w:b/>
        </w:rPr>
        <w:t>2:10</w:t>
      </w:r>
      <w:r w:rsidRPr="00493056">
        <w:rPr>
          <w:b/>
        </w:rPr>
        <w:tab/>
        <w:t xml:space="preserve">"Искатели" </w:t>
      </w:r>
      <w:r w:rsidRPr="00493056">
        <w:t>(</w:t>
      </w:r>
      <w:r>
        <w:t>12+)</w:t>
      </w:r>
    </w:p>
    <w:p w:rsidR="006F7DA6" w:rsidRDefault="006F7DA6" w:rsidP="008574C6">
      <w:r>
        <w:t>"Призраки Аксайской таможни"</w:t>
      </w:r>
    </w:p>
    <w:p w:rsidR="006F7DA6" w:rsidRDefault="006F7DA6" w:rsidP="008574C6">
      <w:r>
        <w:t>В городе Аксай Ростовской области внезапно были приостановлены археологические раскопки уникальной старинной крепости – таможенной заставы 18 века. Что так испугало музейных работников и местных жителей?</w:t>
      </w:r>
    </w:p>
    <w:p w:rsidR="006F7DA6" w:rsidRDefault="006F7DA6" w:rsidP="008574C6">
      <w:r w:rsidRPr="00493056">
        <w:rPr>
          <w:b/>
        </w:rPr>
        <w:t>2:40</w:t>
      </w:r>
      <w:r w:rsidRPr="00493056">
        <w:rPr>
          <w:b/>
        </w:rPr>
        <w:tab/>
        <w:t>"Скорая человеческая помощь"</w:t>
      </w:r>
      <w:r>
        <w:t xml:space="preserve"> (12+)</w:t>
      </w:r>
    </w:p>
    <w:p w:rsidR="006F7DA6" w:rsidRDefault="006F7DA6" w:rsidP="008574C6">
      <w:r>
        <w:t>"Скорая человеческая помощь" рассказывает о людях, чье призвание – спасать других. Это врачи Центра медицины катастроф, сотрудники Красного креста, спасатели, пожарные, кризисные психологи, водолазы, кинологи…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3:00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3:20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Default="006F7DA6" w:rsidP="008574C6">
      <w:r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4:00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4:05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Default="006F7DA6" w:rsidP="008574C6">
      <w:r>
        <w:t>Продолжение</w:t>
      </w:r>
    </w:p>
    <w:p w:rsidR="006F7DA6" w:rsidRPr="008574C6" w:rsidRDefault="006F7DA6" w:rsidP="008574C6">
      <w:r>
        <w:t>5:00</w:t>
      </w:r>
      <w:r>
        <w:tab/>
        <w:t>(Окончание передач)</w:t>
      </w:r>
    </w:p>
    <w:p w:rsidR="006F7DA6" w:rsidRPr="00493056" w:rsidRDefault="006F7DA6" w:rsidP="008574C6">
      <w:pPr>
        <w:spacing w:after="0" w:line="240" w:lineRule="auto"/>
        <w:rPr>
          <w:rFonts w:cs="Calibri"/>
          <w:b/>
          <w:color w:val="000000"/>
          <w:lang w:eastAsia="ru-RU"/>
        </w:rPr>
      </w:pPr>
      <w:r w:rsidRPr="008574C6">
        <w:rPr>
          <w:rFonts w:cs="Calibri"/>
          <w:b/>
          <w:color w:val="000000"/>
          <w:lang w:eastAsia="ru-RU"/>
        </w:rPr>
        <w:t>Четверг, 23. 05. 2013 г.</w:t>
      </w:r>
    </w:p>
    <w:p w:rsidR="006F7DA6" w:rsidRPr="008574C6" w:rsidRDefault="006F7DA6" w:rsidP="008574C6">
      <w:pPr>
        <w:spacing w:after="0" w:line="240" w:lineRule="auto"/>
        <w:rPr>
          <w:rFonts w:cs="Calibri"/>
          <w:color w:val="000000"/>
          <w:lang w:eastAsia="ru-RU"/>
        </w:rPr>
      </w:pP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5:00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5:05</w:t>
      </w:r>
      <w:r w:rsidRPr="00493056">
        <w:rPr>
          <w:b/>
        </w:rPr>
        <w:tab/>
        <w:t>"Культурный обмен"</w:t>
      </w:r>
      <w:r>
        <w:t xml:space="preserve"> (12+)</w:t>
      </w:r>
    </w:p>
    <w:p w:rsidR="006F7DA6" w:rsidRPr="008574C6" w:rsidRDefault="006F7DA6" w:rsidP="008574C6">
      <w:r w:rsidRPr="008574C6"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Default="006F7DA6" w:rsidP="008574C6">
      <w:r w:rsidRPr="00493056">
        <w:rPr>
          <w:b/>
        </w:rPr>
        <w:t>5:40</w:t>
      </w:r>
      <w:r w:rsidRPr="00493056">
        <w:rPr>
          <w:b/>
        </w:rPr>
        <w:tab/>
        <w:t>"Без предисловий"</w:t>
      </w:r>
      <w:r>
        <w:t xml:space="preserve"> (12+)</w:t>
      </w:r>
    </w:p>
    <w:p w:rsidR="006F7DA6" w:rsidRPr="008574C6" w:rsidRDefault="006F7DA6" w:rsidP="008574C6">
      <w:r w:rsidRPr="008574C6">
        <w:t>О чем на этой неделе сообщат самые популярные российские еженедельные СМИ? Об этом в студии ОТР расскажут их главные редакторы, а также авторы самых ярких материалов и эксперты по теме.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6:00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6:05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Pr="008574C6" w:rsidRDefault="006F7DA6" w:rsidP="008574C6">
      <w:r w:rsidRPr="008574C6"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7:00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7:05</w:t>
      </w:r>
      <w:r w:rsidRPr="00493056">
        <w:rPr>
          <w:b/>
        </w:rPr>
        <w:tab/>
        <w:t>"Большая наука. Тайны, тайны… тайны"</w:t>
      </w:r>
      <w:r>
        <w:t xml:space="preserve"> (12+) </w:t>
      </w:r>
    </w:p>
    <w:p w:rsidR="006F7DA6" w:rsidRPr="008574C6" w:rsidRDefault="006F7DA6" w:rsidP="008574C6">
      <w:r w:rsidRPr="008574C6">
        <w:t>"Тайны, тайны, тайны…" – секреты природы и истории: версии, гипотезы и доказательства.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8:00</w:t>
      </w:r>
      <w:r w:rsidRPr="00493056">
        <w:rPr>
          <w:b/>
        </w:rPr>
        <w:tab/>
        <w:t>Новости</w:t>
      </w:r>
      <w:r w:rsidRPr="00493056">
        <w:rPr>
          <w:b/>
        </w:rPr>
        <w:tab/>
      </w:r>
    </w:p>
    <w:p w:rsidR="006F7DA6" w:rsidRDefault="006F7DA6" w:rsidP="008574C6">
      <w:r w:rsidRPr="00493056">
        <w:rPr>
          <w:b/>
        </w:rPr>
        <w:t>8:20</w:t>
      </w:r>
      <w:r w:rsidRPr="00493056">
        <w:rPr>
          <w:b/>
        </w:rPr>
        <w:tab/>
        <w:t xml:space="preserve">"Большая страна" </w:t>
      </w:r>
      <w:r>
        <w:t>(12+)</w:t>
      </w:r>
    </w:p>
    <w:p w:rsidR="006F7DA6" w:rsidRPr="008574C6" w:rsidRDefault="006F7DA6" w:rsidP="008574C6">
      <w:r w:rsidRPr="008574C6"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9:00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9:05</w:t>
      </w:r>
      <w:r w:rsidRPr="00493056">
        <w:rPr>
          <w:b/>
        </w:rPr>
        <w:tab/>
        <w:t>Документальный фильм "Галина Вишневская. Роман со славой"</w:t>
      </w:r>
      <w:r w:rsidRPr="008574C6">
        <w:t xml:space="preserve"> (12+) Первая часть</w:t>
      </w:r>
    </w:p>
    <w:p w:rsidR="006F7DA6" w:rsidRPr="008574C6" w:rsidRDefault="006F7DA6" w:rsidP="008574C6">
      <w:r w:rsidRPr="008574C6">
        <w:t>Откровенный рассказ о жизни Галины Вишневской от первого лица.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10:00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10:05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Pr="008574C6" w:rsidRDefault="006F7DA6" w:rsidP="008574C6">
      <w:r>
        <w:t>Обзор новинок книжного рынка.</w:t>
      </w:r>
    </w:p>
    <w:p w:rsidR="006F7DA6" w:rsidRDefault="006F7DA6" w:rsidP="008574C6">
      <w:r w:rsidRPr="00493056">
        <w:rPr>
          <w:b/>
        </w:rPr>
        <w:t>10:10</w:t>
      </w:r>
      <w:r w:rsidRPr="00493056">
        <w:rPr>
          <w:b/>
        </w:rPr>
        <w:tab/>
        <w:t>"Искатели"</w:t>
      </w:r>
      <w:r>
        <w:t xml:space="preserve"> (12+)</w:t>
      </w:r>
    </w:p>
    <w:p w:rsidR="006F7DA6" w:rsidRDefault="006F7DA6" w:rsidP="008574C6">
      <w:r>
        <w:t>"Призраки Аксайской таможни"</w:t>
      </w:r>
    </w:p>
    <w:p w:rsidR="006F7DA6" w:rsidRPr="008574C6" w:rsidRDefault="006F7DA6" w:rsidP="008574C6">
      <w:r w:rsidRPr="008574C6">
        <w:t>В городе Аксай Ростовской области внезапно были приостановлены археологические раскопки уникальной старинной крепости – таможенной заставы 18 века. Что так испугало музейных работников и местных жителей?</w:t>
      </w:r>
    </w:p>
    <w:p w:rsidR="006F7DA6" w:rsidRDefault="006F7DA6" w:rsidP="008574C6">
      <w:r w:rsidRPr="00493056">
        <w:rPr>
          <w:b/>
        </w:rPr>
        <w:t>10:40</w:t>
      </w:r>
      <w:r w:rsidRPr="00493056">
        <w:rPr>
          <w:b/>
        </w:rPr>
        <w:tab/>
        <w:t>"Скорая человеческая помощь"</w:t>
      </w:r>
      <w:r>
        <w:t xml:space="preserve"> (12+)</w:t>
      </w:r>
    </w:p>
    <w:p w:rsidR="006F7DA6" w:rsidRPr="008574C6" w:rsidRDefault="006F7DA6" w:rsidP="008574C6">
      <w:r w:rsidRPr="008574C6">
        <w:t>"Скорая человеческая помощь" рассказывает о людях, чье призвание – спасать других. Это врачи Центра медицины катастроф, сотрудники Красного креста, спасатели, пожарные, кризисные психологи, водолазы, кинологи…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11:00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11:05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Pr="008574C6" w:rsidRDefault="006F7DA6" w:rsidP="008574C6">
      <w:r w:rsidRPr="008574C6"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12:00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12:20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13:00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13:05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Продолжение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14:00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14:05</w:t>
      </w:r>
      <w:r w:rsidRPr="00493056">
        <w:rPr>
          <w:b/>
        </w:rPr>
        <w:tab/>
        <w:t>"Культурный обмен"</w:t>
      </w:r>
      <w:r>
        <w:t xml:space="preserve"> (12+)</w:t>
      </w:r>
    </w:p>
    <w:p w:rsidR="006F7DA6" w:rsidRPr="008574C6" w:rsidRDefault="006F7DA6" w:rsidP="008574C6">
      <w:r w:rsidRPr="008574C6"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Default="006F7DA6" w:rsidP="008574C6">
      <w:r w:rsidRPr="00493056">
        <w:rPr>
          <w:b/>
        </w:rPr>
        <w:t>14:40</w:t>
      </w:r>
      <w:r w:rsidRPr="00493056">
        <w:rPr>
          <w:b/>
        </w:rPr>
        <w:tab/>
        <w:t>"Без предисловий"</w:t>
      </w:r>
      <w:r>
        <w:t xml:space="preserve"> (12+)</w:t>
      </w:r>
    </w:p>
    <w:p w:rsidR="006F7DA6" w:rsidRPr="008574C6" w:rsidRDefault="006F7DA6" w:rsidP="008574C6">
      <w:r w:rsidRPr="008574C6">
        <w:t>О чем на этой неделе сообщат самые популярные российские еженедельные СМИ? Об этом в студии ОТР расскажут их главные редакторы, а также авторы самых ярких материалов и эксперты по теме.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15:00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15:05</w:t>
      </w:r>
      <w:r w:rsidRPr="00493056">
        <w:rPr>
          <w:b/>
        </w:rPr>
        <w:tab/>
        <w:t>"Большая наука. Тайны, тайны… тайны"</w:t>
      </w:r>
      <w:r>
        <w:t xml:space="preserve"> (12+) </w:t>
      </w:r>
    </w:p>
    <w:p w:rsidR="006F7DA6" w:rsidRPr="008574C6" w:rsidRDefault="006F7DA6" w:rsidP="008574C6">
      <w:r w:rsidRPr="008574C6">
        <w:t>"Тайны, тайны, тайны…" – секреты природы и истории: версии, гипотезы и доказательства.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16:00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16:20</w:t>
      </w:r>
      <w:r w:rsidRPr="00493056">
        <w:rPr>
          <w:b/>
        </w:rPr>
        <w:tab/>
        <w:t>"Большая страна"</w:t>
      </w:r>
      <w:r>
        <w:t xml:space="preserve"> (12+)</w:t>
      </w:r>
    </w:p>
    <w:p w:rsidR="006F7DA6" w:rsidRPr="008574C6" w:rsidRDefault="006F7DA6" w:rsidP="008574C6">
      <w:r w:rsidRPr="008574C6"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17:00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17:05</w:t>
      </w:r>
      <w:r w:rsidRPr="00493056">
        <w:rPr>
          <w:b/>
        </w:rPr>
        <w:tab/>
        <w:t>Документальный фильм "Галина Вишневская. Роман со славой"</w:t>
      </w:r>
      <w:r w:rsidRPr="008574C6">
        <w:t xml:space="preserve"> (12+) Вторая часть</w:t>
      </w:r>
    </w:p>
    <w:p w:rsidR="006F7DA6" w:rsidRPr="008574C6" w:rsidRDefault="006F7DA6" w:rsidP="008574C6">
      <w:r w:rsidRPr="008574C6">
        <w:t>Откровенный рассказ о жизни Галины Вишневской от первого лица.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18:00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18:05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Pr="008574C6" w:rsidRDefault="006F7DA6" w:rsidP="008574C6">
      <w:r>
        <w:t>Обзор новинок книжного рынка.</w:t>
      </w:r>
    </w:p>
    <w:p w:rsidR="006F7DA6" w:rsidRDefault="006F7DA6" w:rsidP="008574C6">
      <w:r w:rsidRPr="00493056">
        <w:rPr>
          <w:b/>
        </w:rPr>
        <w:t>18:10</w:t>
      </w:r>
      <w:r w:rsidRPr="00493056">
        <w:rPr>
          <w:b/>
        </w:rPr>
        <w:tab/>
        <w:t>"Возвращение домой"</w:t>
      </w:r>
      <w:r w:rsidRPr="008574C6">
        <w:t xml:space="preserve"> (12+)</w:t>
      </w:r>
    </w:p>
    <w:p w:rsidR="006F7DA6" w:rsidRDefault="006F7DA6" w:rsidP="008574C6">
      <w:r>
        <w:t>Алексей Гуськов</w:t>
      </w:r>
    </w:p>
    <w:p w:rsidR="006F7DA6" w:rsidRPr="008574C6" w:rsidRDefault="006F7DA6" w:rsidP="008574C6">
      <w:r w:rsidRPr="008574C6">
        <w:t>Герои программы – известные люди, кумиры нескольких поколений. Программа дает им шанс "воспользоваться" машиной времени и оказаться дома, в родном городе, где начинался их творческий путь.</w:t>
      </w:r>
    </w:p>
    <w:p w:rsidR="006F7DA6" w:rsidRDefault="006F7DA6" w:rsidP="008574C6">
      <w:r w:rsidRPr="00493056">
        <w:rPr>
          <w:b/>
        </w:rPr>
        <w:t>18:40</w:t>
      </w:r>
      <w:r w:rsidRPr="00493056">
        <w:rPr>
          <w:b/>
        </w:rPr>
        <w:tab/>
        <w:t>"Скорая человеческая помощь"</w:t>
      </w:r>
      <w:r w:rsidRPr="008574C6">
        <w:t xml:space="preserve"> (12</w:t>
      </w:r>
      <w:r>
        <w:t>+)</w:t>
      </w:r>
    </w:p>
    <w:p w:rsidR="006F7DA6" w:rsidRPr="008574C6" w:rsidRDefault="006F7DA6" w:rsidP="008574C6">
      <w:r w:rsidRPr="008574C6">
        <w:t>"Скорая человеческая помощь" рассказывает о людях, чье призвание – спасать других. Это врачи Центра медицины катастроф, сотрудники Красного креста, спасатели, пожарные, кризисные психологи, водолазы, кинологи…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19:00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19:20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20:00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20:05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Продолжение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21:00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21:05</w:t>
      </w:r>
      <w:r w:rsidRPr="00493056">
        <w:rPr>
          <w:b/>
        </w:rPr>
        <w:tab/>
        <w:t>"Культурный обмен"</w:t>
      </w:r>
      <w:r>
        <w:t xml:space="preserve"> (12+)</w:t>
      </w:r>
    </w:p>
    <w:p w:rsidR="006F7DA6" w:rsidRPr="008574C6" w:rsidRDefault="006F7DA6" w:rsidP="008574C6">
      <w:r w:rsidRPr="008574C6"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Default="006F7DA6" w:rsidP="008574C6">
      <w:r w:rsidRPr="00493056">
        <w:rPr>
          <w:b/>
        </w:rPr>
        <w:t>21:40</w:t>
      </w:r>
      <w:r w:rsidRPr="00493056">
        <w:rPr>
          <w:b/>
        </w:rPr>
        <w:tab/>
        <w:t>"Без предисловий"</w:t>
      </w:r>
      <w:r>
        <w:t xml:space="preserve"> (12+)</w:t>
      </w:r>
    </w:p>
    <w:p w:rsidR="006F7DA6" w:rsidRPr="008574C6" w:rsidRDefault="006F7DA6" w:rsidP="008574C6">
      <w:r w:rsidRPr="008574C6">
        <w:t>О чем на этой неделе сообщат самые популярные российские еженедельные СМИ? Об этом в студии ОТР расскажут их главные редакторы, а также авторы самых ярких материалов и эксперты по теме.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22:00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22:05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Default="006F7DA6" w:rsidP="008574C6">
      <w:r w:rsidRPr="008574C6"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E0641F" w:rsidRDefault="006F7DA6" w:rsidP="00BC20DB">
      <w:r>
        <w:rPr>
          <w:b/>
        </w:rPr>
        <w:t>22:55</w:t>
      </w:r>
      <w:r>
        <w:rPr>
          <w:b/>
        </w:rPr>
        <w:tab/>
      </w:r>
      <w:r w:rsidRPr="00493056">
        <w:rPr>
          <w:b/>
        </w:rPr>
        <w:t>"</w:t>
      </w:r>
      <w:r>
        <w:rPr>
          <w:b/>
        </w:rPr>
        <w:t>Порядок слов</w:t>
      </w:r>
      <w:r w:rsidRPr="00493056">
        <w:rPr>
          <w:b/>
        </w:rPr>
        <w:t>"</w:t>
      </w:r>
      <w:r>
        <w:rPr>
          <w:b/>
        </w:rPr>
        <w:t xml:space="preserve"> </w:t>
      </w:r>
      <w:r w:rsidRPr="00BC20DB">
        <w:t>(12+)</w:t>
      </w:r>
    </w:p>
    <w:p w:rsidR="006F7DA6" w:rsidRDefault="006F7DA6" w:rsidP="00BC20DB">
      <w:r w:rsidRPr="00F82DBB">
        <w:t>Обзор новинок книжного рынка</w:t>
      </w:r>
      <w:r>
        <w:t>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23:00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23:05</w:t>
      </w:r>
      <w:r w:rsidRPr="00493056">
        <w:rPr>
          <w:b/>
        </w:rPr>
        <w:tab/>
        <w:t>"Большая наука. Есть только миг"</w:t>
      </w:r>
      <w:r>
        <w:t xml:space="preserve"> (12+)</w:t>
      </w:r>
    </w:p>
    <w:p w:rsidR="006F7DA6" w:rsidRPr="008574C6" w:rsidRDefault="006F7DA6" w:rsidP="008574C6">
      <w:r w:rsidRPr="008574C6">
        <w:t>"Есть только миг" рассказывает о том, как совершаются великие научные открытия и как к ученым приходит озарение.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0:00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0:20</w:t>
      </w:r>
      <w:r w:rsidRPr="00493056">
        <w:rPr>
          <w:b/>
        </w:rPr>
        <w:tab/>
        <w:t>"Большая страна"</w:t>
      </w:r>
      <w:r>
        <w:t xml:space="preserve"> (12+)</w:t>
      </w:r>
    </w:p>
    <w:p w:rsidR="006F7DA6" w:rsidRPr="008574C6" w:rsidRDefault="006F7DA6" w:rsidP="008574C6">
      <w:r w:rsidRPr="008574C6"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1:05</w:t>
      </w:r>
      <w:r w:rsidRPr="00493056">
        <w:rPr>
          <w:b/>
        </w:rPr>
        <w:tab/>
        <w:t>Документальный фильм "Галина Вишневская. Роман со славой"</w:t>
      </w:r>
      <w:r w:rsidRPr="008574C6">
        <w:t xml:space="preserve"> (12+) Вторая часть</w:t>
      </w:r>
    </w:p>
    <w:p w:rsidR="006F7DA6" w:rsidRPr="008574C6" w:rsidRDefault="006F7DA6" w:rsidP="008574C6">
      <w:r w:rsidRPr="008574C6">
        <w:t>Откровенный рассказ о жизни Галины Вишневской от первого лица.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Pr="008574C6" w:rsidRDefault="006F7DA6" w:rsidP="008574C6">
      <w:r>
        <w:t>Обзор новинок книжного рынка.</w:t>
      </w:r>
    </w:p>
    <w:p w:rsidR="006F7DA6" w:rsidRDefault="006F7DA6" w:rsidP="008574C6">
      <w:r w:rsidRPr="00493056">
        <w:rPr>
          <w:b/>
        </w:rPr>
        <w:t>2:10</w:t>
      </w:r>
      <w:r w:rsidRPr="00493056">
        <w:rPr>
          <w:b/>
        </w:rPr>
        <w:tab/>
        <w:t>"Возвращение домой"</w:t>
      </w:r>
      <w:r>
        <w:t xml:space="preserve"> (12+)</w:t>
      </w:r>
    </w:p>
    <w:p w:rsidR="006F7DA6" w:rsidRDefault="006F7DA6" w:rsidP="008574C6">
      <w:r>
        <w:t>Алексей Гуськов</w:t>
      </w:r>
    </w:p>
    <w:p w:rsidR="006F7DA6" w:rsidRPr="008574C6" w:rsidRDefault="006F7DA6" w:rsidP="008574C6">
      <w:r w:rsidRPr="008574C6">
        <w:t>Герои программы – известные люди, кумиры нескольких поколений. Программа дает им шанс "воспользоваться" машиной времени и оказаться дома, в родном городе, где начинался их творческий путь.</w:t>
      </w:r>
    </w:p>
    <w:p w:rsidR="006F7DA6" w:rsidRDefault="006F7DA6" w:rsidP="008574C6">
      <w:r w:rsidRPr="00493056">
        <w:rPr>
          <w:b/>
        </w:rPr>
        <w:t>2:40</w:t>
      </w:r>
      <w:r w:rsidRPr="00493056">
        <w:rPr>
          <w:b/>
        </w:rPr>
        <w:tab/>
        <w:t>"Скорая человеческая помощь"</w:t>
      </w:r>
      <w:r>
        <w:t xml:space="preserve"> (12+)</w:t>
      </w:r>
    </w:p>
    <w:p w:rsidR="006F7DA6" w:rsidRPr="008574C6" w:rsidRDefault="006F7DA6" w:rsidP="008574C6">
      <w:r w:rsidRPr="008574C6">
        <w:t>"Скорая человеческая помощь" рассказывает о людях, чье призвание – спасать других. Это врачи Центра медицины катастроф, сотрудники Красного креста, спасатели, пожарные, кризисные психологи, водолазы, кинологи…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3:00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3:20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4:00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4:05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Продолжение</w:t>
      </w:r>
    </w:p>
    <w:p w:rsidR="006F7DA6" w:rsidRPr="008574C6" w:rsidRDefault="006F7DA6" w:rsidP="008574C6">
      <w:r w:rsidRPr="008574C6">
        <w:t>5:00</w:t>
      </w:r>
      <w:r w:rsidRPr="008574C6">
        <w:tab/>
      </w:r>
      <w:r>
        <w:t>(Окончание передач)</w:t>
      </w:r>
    </w:p>
    <w:p w:rsidR="006F7DA6" w:rsidRPr="00493056" w:rsidRDefault="006F7DA6" w:rsidP="008574C6">
      <w:pPr>
        <w:spacing w:after="0" w:line="240" w:lineRule="auto"/>
        <w:rPr>
          <w:rFonts w:cs="Calibri"/>
          <w:b/>
          <w:color w:val="000000"/>
          <w:lang w:eastAsia="ru-RU"/>
        </w:rPr>
      </w:pPr>
      <w:r w:rsidRPr="008574C6">
        <w:rPr>
          <w:rFonts w:cs="Calibri"/>
          <w:b/>
          <w:color w:val="000000"/>
          <w:lang w:eastAsia="ru-RU"/>
        </w:rPr>
        <w:t>Пятница, 24. 05. 2013 г.</w:t>
      </w:r>
    </w:p>
    <w:p w:rsidR="006F7DA6" w:rsidRPr="008574C6" w:rsidRDefault="006F7DA6" w:rsidP="008574C6">
      <w:pPr>
        <w:spacing w:after="0" w:line="240" w:lineRule="auto"/>
        <w:rPr>
          <w:rFonts w:cs="Calibri"/>
          <w:color w:val="000000"/>
          <w:lang w:eastAsia="ru-RU"/>
        </w:rPr>
      </w:pP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5:00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5:05</w:t>
      </w:r>
      <w:r w:rsidRPr="00493056">
        <w:rPr>
          <w:b/>
        </w:rPr>
        <w:tab/>
        <w:t>"Культурный обмен"</w:t>
      </w:r>
      <w:r>
        <w:t xml:space="preserve"> (12+)</w:t>
      </w:r>
    </w:p>
    <w:p w:rsidR="006F7DA6" w:rsidRPr="008574C6" w:rsidRDefault="006F7DA6" w:rsidP="008574C6">
      <w:r w:rsidRPr="008574C6"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Default="006F7DA6" w:rsidP="008574C6">
      <w:r w:rsidRPr="00493056">
        <w:rPr>
          <w:b/>
        </w:rPr>
        <w:t>5:40</w:t>
      </w:r>
      <w:r w:rsidRPr="00493056">
        <w:rPr>
          <w:b/>
        </w:rPr>
        <w:tab/>
        <w:t>"Без предисловий"</w:t>
      </w:r>
      <w:r>
        <w:t xml:space="preserve"> (12+)</w:t>
      </w:r>
    </w:p>
    <w:p w:rsidR="006F7DA6" w:rsidRPr="008574C6" w:rsidRDefault="006F7DA6" w:rsidP="008574C6">
      <w:r w:rsidRPr="008574C6">
        <w:t>О чем на этой неделе сообщат самые популярные российские еженедельные СМИ? Об этом в студии ОТР расскажут их главные редакторы, а также авторы самых ярких материалов и эксперты по теме.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6:00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6:05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Pr="008574C6" w:rsidRDefault="006F7DA6" w:rsidP="008574C6">
      <w:r w:rsidRPr="008574C6"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7:00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7:05</w:t>
      </w:r>
      <w:r w:rsidRPr="00493056">
        <w:rPr>
          <w:b/>
        </w:rPr>
        <w:tab/>
        <w:t>"Большая наука. Есть только миг"</w:t>
      </w:r>
      <w:r>
        <w:t xml:space="preserve"> (12+)</w:t>
      </w:r>
    </w:p>
    <w:p w:rsidR="006F7DA6" w:rsidRPr="008574C6" w:rsidRDefault="006F7DA6" w:rsidP="008574C6">
      <w:r w:rsidRPr="008574C6">
        <w:t>"Есть только миг" рассказывает о том, как совершаются великие научные открытия и как к ученым приходит озарение.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8:00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8:20</w:t>
      </w:r>
      <w:r w:rsidRPr="00493056">
        <w:rPr>
          <w:b/>
        </w:rPr>
        <w:tab/>
        <w:t>"Большая страна"</w:t>
      </w:r>
      <w:r>
        <w:t xml:space="preserve"> (12+)</w:t>
      </w:r>
    </w:p>
    <w:p w:rsidR="006F7DA6" w:rsidRPr="008574C6" w:rsidRDefault="006F7DA6" w:rsidP="008574C6">
      <w:r w:rsidRPr="008574C6"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9:00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9:05</w:t>
      </w:r>
      <w:r w:rsidRPr="00493056">
        <w:rPr>
          <w:b/>
        </w:rPr>
        <w:tab/>
        <w:t>Документальный фильм "Галина Вишневская. Роман со славой"</w:t>
      </w:r>
      <w:r w:rsidRPr="008574C6">
        <w:t xml:space="preserve"> (12+) Вторая часть</w:t>
      </w:r>
    </w:p>
    <w:p w:rsidR="006F7DA6" w:rsidRPr="008574C6" w:rsidRDefault="006F7DA6" w:rsidP="008574C6">
      <w:r w:rsidRPr="008574C6">
        <w:t>Откровенный рассказ о жизни Галины Вишневской от первого лица.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10:00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10:05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Pr="008574C6" w:rsidRDefault="006F7DA6" w:rsidP="008574C6">
      <w:r>
        <w:t>Обзор новинок книжного рынка.</w:t>
      </w:r>
    </w:p>
    <w:p w:rsidR="006F7DA6" w:rsidRDefault="006F7DA6" w:rsidP="008574C6">
      <w:r w:rsidRPr="00493056">
        <w:rPr>
          <w:b/>
        </w:rPr>
        <w:t>10:10</w:t>
      </w:r>
      <w:r w:rsidRPr="00493056">
        <w:rPr>
          <w:b/>
        </w:rPr>
        <w:tab/>
        <w:t>"Возвращение домой"</w:t>
      </w:r>
      <w:r>
        <w:t xml:space="preserve"> (12+)</w:t>
      </w:r>
    </w:p>
    <w:p w:rsidR="006F7DA6" w:rsidRDefault="006F7DA6" w:rsidP="008574C6">
      <w:r>
        <w:t>Алексей Гуськов</w:t>
      </w:r>
    </w:p>
    <w:p w:rsidR="006F7DA6" w:rsidRPr="008574C6" w:rsidRDefault="006F7DA6" w:rsidP="008574C6">
      <w:r w:rsidRPr="008574C6">
        <w:t>Герои программы – известные люди, кумиры нескольких поколений. Программа дает им шанс "воспользоваться" машиной времени и оказаться дома, в родном городе, где начинался их творческий путь.</w:t>
      </w:r>
    </w:p>
    <w:p w:rsidR="006F7DA6" w:rsidRDefault="006F7DA6" w:rsidP="008574C6">
      <w:r w:rsidRPr="00493056">
        <w:rPr>
          <w:b/>
        </w:rPr>
        <w:t>10:40</w:t>
      </w:r>
      <w:r w:rsidRPr="00493056">
        <w:rPr>
          <w:b/>
        </w:rPr>
        <w:tab/>
        <w:t>"Скорая человеческая помощь"</w:t>
      </w:r>
      <w:r>
        <w:t xml:space="preserve"> (12+)</w:t>
      </w:r>
    </w:p>
    <w:p w:rsidR="006F7DA6" w:rsidRPr="008574C6" w:rsidRDefault="006F7DA6" w:rsidP="008574C6">
      <w:r w:rsidRPr="008574C6">
        <w:t>"Скорая человеческая помощь" рассказывает о людях, чье призвание – спасать других. Это врачи Центра медицины катастроф, сотрудники Красного креста, спасатели, пожарные, кризисные психологи, водолазы, кинологи…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11:00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11:05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Pr="008574C6" w:rsidRDefault="006F7DA6" w:rsidP="008574C6">
      <w:r w:rsidRPr="008574C6"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12:00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12:20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13:00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13:05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Продолжение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14:00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14:05</w:t>
      </w:r>
      <w:r w:rsidRPr="00493056">
        <w:rPr>
          <w:b/>
        </w:rPr>
        <w:tab/>
        <w:t>"Культурный обмен"</w:t>
      </w:r>
      <w:r>
        <w:t xml:space="preserve"> (12+)</w:t>
      </w:r>
    </w:p>
    <w:p w:rsidR="006F7DA6" w:rsidRPr="008574C6" w:rsidRDefault="006F7DA6" w:rsidP="008574C6">
      <w:r w:rsidRPr="008574C6"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Default="006F7DA6" w:rsidP="008574C6">
      <w:r w:rsidRPr="00493056">
        <w:rPr>
          <w:b/>
        </w:rPr>
        <w:t>14:40</w:t>
      </w:r>
      <w:r w:rsidRPr="00493056">
        <w:rPr>
          <w:b/>
        </w:rPr>
        <w:tab/>
        <w:t>"Без предисловий"</w:t>
      </w:r>
      <w:r>
        <w:t xml:space="preserve"> (12+)</w:t>
      </w:r>
    </w:p>
    <w:p w:rsidR="006F7DA6" w:rsidRPr="008574C6" w:rsidRDefault="006F7DA6" w:rsidP="008574C6">
      <w:r w:rsidRPr="008574C6">
        <w:t>О чем на этой неделе сообщат самые популярные российские еженедельные СМИ? Об этом в студии ОТР расскажут их главные редакторы, а также авторы самых ярких материалов и эксперты по теме.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15:00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15:05</w:t>
      </w:r>
      <w:r w:rsidRPr="00493056">
        <w:rPr>
          <w:b/>
        </w:rPr>
        <w:tab/>
        <w:t xml:space="preserve">"Большая наука. Есть только миг" </w:t>
      </w:r>
      <w:r>
        <w:t>(12+)</w:t>
      </w:r>
    </w:p>
    <w:p w:rsidR="006F7DA6" w:rsidRPr="008574C6" w:rsidRDefault="006F7DA6" w:rsidP="008574C6">
      <w:r w:rsidRPr="008574C6">
        <w:t>"Есть только миг" рассказывает о том, как совершаются великие научные открытия и как к ученым приходит озарение.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16:00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16:20</w:t>
      </w:r>
      <w:r w:rsidRPr="00493056">
        <w:rPr>
          <w:b/>
        </w:rPr>
        <w:tab/>
        <w:t>"Большая страна"</w:t>
      </w:r>
      <w:r>
        <w:t xml:space="preserve"> (12+)</w:t>
      </w:r>
    </w:p>
    <w:p w:rsidR="006F7DA6" w:rsidRPr="008574C6" w:rsidRDefault="006F7DA6" w:rsidP="008574C6">
      <w:r w:rsidRPr="008574C6"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17:00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17:05</w:t>
      </w:r>
      <w:r w:rsidRPr="00493056">
        <w:rPr>
          <w:b/>
        </w:rPr>
        <w:tab/>
        <w:t>"Право на счастье"</w:t>
      </w:r>
      <w:r>
        <w:t xml:space="preserve"> (12+)</w:t>
      </w:r>
    </w:p>
    <w:p w:rsidR="006F7DA6" w:rsidRPr="008574C6" w:rsidRDefault="006F7DA6" w:rsidP="008574C6">
      <w:r w:rsidRPr="008574C6">
        <w:t>На свете много детей с особенностями развития. Они нуждаются в любви и заботе, но зачастую остаются один на один с множеством повседневных проблем. Цель проекта – победить равнодушие по отношению к особенным детям.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18:00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18:05</w:t>
      </w:r>
      <w:r w:rsidRPr="00493056">
        <w:rPr>
          <w:b/>
        </w:rPr>
        <w:tab/>
        <w:t>"Порядок слов"</w:t>
      </w:r>
      <w:r>
        <w:t xml:space="preserve"> (12+)</w:t>
      </w:r>
    </w:p>
    <w:p w:rsidR="006F7DA6" w:rsidRPr="008574C6" w:rsidRDefault="006F7DA6" w:rsidP="008574C6">
      <w:r>
        <w:t>Обзор новинок книжного рынка.</w:t>
      </w:r>
    </w:p>
    <w:p w:rsidR="006F7DA6" w:rsidRPr="008574C6" w:rsidRDefault="006F7DA6" w:rsidP="008574C6">
      <w:r w:rsidRPr="00493056">
        <w:rPr>
          <w:b/>
        </w:rPr>
        <w:t>18:10</w:t>
      </w:r>
      <w:r w:rsidRPr="00493056">
        <w:rPr>
          <w:b/>
        </w:rPr>
        <w:tab/>
        <w:t>"Возвращение домой"</w:t>
      </w:r>
      <w:r w:rsidRPr="008574C6">
        <w:t xml:space="preserve"> (12+)</w:t>
      </w:r>
    </w:p>
    <w:p w:rsidR="006F7DA6" w:rsidRDefault="006F7DA6" w:rsidP="008574C6">
      <w:r>
        <w:t>Владимир Меньшов</w:t>
      </w:r>
    </w:p>
    <w:p w:rsidR="006F7DA6" w:rsidRPr="008574C6" w:rsidRDefault="006F7DA6" w:rsidP="008574C6">
      <w:r w:rsidRPr="008574C6">
        <w:t>Герои программы – известные люди, кумиры нескольких поколений. Программа дает им шанс "воспользоваться" машиной времени и оказаться дома, в родном городе, где начинался их творческий путь.</w:t>
      </w:r>
    </w:p>
    <w:p w:rsidR="006F7DA6" w:rsidRDefault="006F7DA6" w:rsidP="008574C6">
      <w:r w:rsidRPr="00493056">
        <w:rPr>
          <w:b/>
        </w:rPr>
        <w:t>18:40</w:t>
      </w:r>
      <w:r w:rsidRPr="00493056">
        <w:rPr>
          <w:b/>
        </w:rPr>
        <w:tab/>
        <w:t>"Скорая человеческая помощь"</w:t>
      </w:r>
      <w:r>
        <w:t xml:space="preserve"> (12+)</w:t>
      </w:r>
    </w:p>
    <w:p w:rsidR="006F7DA6" w:rsidRPr="008574C6" w:rsidRDefault="006F7DA6" w:rsidP="008574C6">
      <w:r w:rsidRPr="008574C6">
        <w:t>"Скорая человеческая помощь" рассказывает о людях, чье призвание – спасать других. Это врачи Центра медицины катастроф, сотрудники Красного креста, спасатели, пожарные, кризисные психологи, водолазы, кинологи…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19:00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19:20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20:00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20:05</w:t>
      </w:r>
      <w:r w:rsidRPr="00493056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Продолжение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21:00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21:05</w:t>
      </w:r>
      <w:r w:rsidRPr="00493056">
        <w:rPr>
          <w:b/>
        </w:rPr>
        <w:tab/>
        <w:t>"Культурный обмен" с Сергеем Николаевичем"</w:t>
      </w:r>
      <w:r w:rsidRPr="008574C6">
        <w:t xml:space="preserve"> (12+)</w:t>
      </w:r>
    </w:p>
    <w:p w:rsidR="006F7DA6" w:rsidRPr="008574C6" w:rsidRDefault="006F7DA6" w:rsidP="008574C6">
      <w:r w:rsidRPr="008574C6">
        <w:t>Передача обо всех сферах культурной жизни России. Гости "Культурного обмена" – известные и начинающие режиссеры, актеры, писатели, музыканты и художники из разных российских городов.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22:00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22:05</w:t>
      </w:r>
      <w:r w:rsidRPr="00493056">
        <w:rPr>
          <w:b/>
        </w:rPr>
        <w:tab/>
        <w:t>"Социальная сеть"</w:t>
      </w:r>
      <w:r>
        <w:t xml:space="preserve"> (12+)</w:t>
      </w:r>
    </w:p>
    <w:p w:rsidR="006F7DA6" w:rsidRDefault="006F7DA6" w:rsidP="008574C6">
      <w:r w:rsidRPr="008574C6">
        <w:t>"Социальная сеть" – молодежная информационно-развлекательная программа. Это репортерский проект о важнейших событиях в политической, социальной и культурной жизни страны глазами 20-30 летних людей.</w:t>
      </w:r>
    </w:p>
    <w:p w:rsidR="006F7DA6" w:rsidRPr="00E0641F" w:rsidRDefault="006F7DA6" w:rsidP="00BC20DB">
      <w:r>
        <w:rPr>
          <w:b/>
        </w:rPr>
        <w:t>22:55</w:t>
      </w:r>
      <w:r>
        <w:rPr>
          <w:b/>
        </w:rPr>
        <w:tab/>
      </w:r>
      <w:r w:rsidRPr="00493056">
        <w:rPr>
          <w:b/>
        </w:rPr>
        <w:t>"</w:t>
      </w:r>
      <w:r>
        <w:rPr>
          <w:b/>
        </w:rPr>
        <w:t>Порядок слов</w:t>
      </w:r>
      <w:r w:rsidRPr="00493056">
        <w:rPr>
          <w:b/>
        </w:rPr>
        <w:t>"</w:t>
      </w:r>
      <w:r>
        <w:rPr>
          <w:b/>
        </w:rPr>
        <w:t xml:space="preserve"> </w:t>
      </w:r>
      <w:r w:rsidRPr="00BC20DB">
        <w:t>(12+)</w:t>
      </w:r>
    </w:p>
    <w:p w:rsidR="006F7DA6" w:rsidRDefault="006F7DA6" w:rsidP="00BC20DB">
      <w:r w:rsidRPr="00F82DBB">
        <w:t>Обзор новинок книжного рынка</w:t>
      </w:r>
      <w:r>
        <w:t>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23:00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23:05</w:t>
      </w:r>
      <w:r w:rsidRPr="00493056">
        <w:rPr>
          <w:b/>
        </w:rPr>
        <w:tab/>
        <w:t>"Большая наука. На грани безумия"</w:t>
      </w:r>
      <w:r>
        <w:t xml:space="preserve"> (12+)</w:t>
      </w:r>
    </w:p>
    <w:p w:rsidR="006F7DA6" w:rsidRPr="008574C6" w:rsidRDefault="006F7DA6" w:rsidP="008574C6">
      <w:r w:rsidRPr="008574C6">
        <w:t>"На грани безумия" представляет самые смелые псевдонаучные гипотезы и предположения.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0:00</w:t>
      </w:r>
      <w:r w:rsidRPr="00493056">
        <w:rPr>
          <w:b/>
        </w:rPr>
        <w:tab/>
        <w:t>Новости</w:t>
      </w:r>
    </w:p>
    <w:p w:rsidR="006F7DA6" w:rsidRPr="003B142B" w:rsidRDefault="006F7DA6" w:rsidP="008574C6">
      <w:r w:rsidRPr="00493056">
        <w:rPr>
          <w:b/>
        </w:rPr>
        <w:t>0:20</w:t>
      </w:r>
      <w:r w:rsidRPr="00493056">
        <w:rPr>
          <w:b/>
        </w:rPr>
        <w:tab/>
        <w:t>"Гении и злодеи"</w:t>
      </w:r>
      <w:r w:rsidRPr="003B142B">
        <w:t xml:space="preserve"> (12+)</w:t>
      </w:r>
    </w:p>
    <w:p w:rsidR="006F7DA6" w:rsidRDefault="006F7DA6" w:rsidP="008574C6">
      <w:r>
        <w:t>Клод Моне</w:t>
      </w:r>
    </w:p>
    <w:p w:rsidR="006F7DA6" w:rsidRPr="008574C6" w:rsidRDefault="006F7DA6" w:rsidP="008574C6">
      <w:r w:rsidRPr="008574C6">
        <w:t xml:space="preserve">"Гении и злодеи" – цикл о выдающихся деятелях мировой науки и культуры, чьи труды внесли особенный вклад в развитие цивилизации.  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0:45</w:t>
      </w:r>
      <w:r w:rsidRPr="00493056">
        <w:rPr>
          <w:b/>
        </w:rPr>
        <w:tab/>
        <w:t>"Специальный репортаж"</w:t>
      </w:r>
    </w:p>
    <w:p w:rsidR="006F7DA6" w:rsidRDefault="006F7DA6" w:rsidP="008574C6">
      <w:r w:rsidRPr="00493056">
        <w:rPr>
          <w:b/>
        </w:rPr>
        <w:t>1:00</w:t>
      </w:r>
      <w:r w:rsidRPr="00493056">
        <w:rPr>
          <w:b/>
        </w:rPr>
        <w:tab/>
        <w:t>"Это вы можете"</w:t>
      </w:r>
      <w:r>
        <w:t xml:space="preserve"> (12+)</w:t>
      </w:r>
    </w:p>
    <w:p w:rsidR="006F7DA6" w:rsidRPr="008574C6" w:rsidRDefault="006F7DA6" w:rsidP="008574C6">
      <w:r w:rsidRPr="008574C6">
        <w:t>Многие помнят программу "Это вы можете", выходившую на советском ТВ. Ее героями были народные умельцы, которые придумывали и собирали любые технические  конструкции – от бытовых приборов до вездеходов. ОТР решило возродить интересный проект.</w:t>
      </w:r>
    </w:p>
    <w:p w:rsidR="006F7DA6" w:rsidRDefault="006F7DA6" w:rsidP="008574C6">
      <w:r w:rsidRPr="00493056">
        <w:rPr>
          <w:b/>
        </w:rPr>
        <w:t>2:00</w:t>
      </w:r>
      <w:r w:rsidRPr="00493056">
        <w:rPr>
          <w:b/>
        </w:rPr>
        <w:tab/>
        <w:t>Документальный фильм "Там у Ханты"</w:t>
      </w:r>
      <w:r w:rsidRPr="008574C6">
        <w:t xml:space="preserve"> </w:t>
      </w:r>
      <w:r>
        <w:t>(12+)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3:00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3:05</w:t>
      </w:r>
      <w:r w:rsidRPr="00493056">
        <w:rPr>
          <w:b/>
        </w:rPr>
        <w:tab/>
        <w:t>Документальный фильм "Александр Солженицын. Спасенное интервью"</w:t>
      </w:r>
      <w:r>
        <w:t xml:space="preserve"> (12+)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4:00</w:t>
      </w:r>
      <w:r w:rsidRPr="00493056">
        <w:rPr>
          <w:b/>
        </w:rPr>
        <w:tab/>
        <w:t>Новости</w:t>
      </w:r>
    </w:p>
    <w:p w:rsidR="006F7DA6" w:rsidRPr="003B142B" w:rsidRDefault="006F7DA6" w:rsidP="008574C6">
      <w:r w:rsidRPr="00493056">
        <w:rPr>
          <w:b/>
        </w:rPr>
        <w:t>4:05</w:t>
      </w:r>
      <w:r w:rsidRPr="00493056">
        <w:rPr>
          <w:b/>
        </w:rPr>
        <w:tab/>
        <w:t xml:space="preserve">Документальный фильм "Костя Цзю. </w:t>
      </w:r>
      <w:r w:rsidRPr="00BC20DB">
        <w:rPr>
          <w:b/>
        </w:rPr>
        <w:t>Быть первым!"</w:t>
      </w:r>
      <w:r w:rsidRPr="00BC20DB">
        <w:t xml:space="preserve"> (12+)</w:t>
      </w:r>
    </w:p>
    <w:p w:rsidR="006F7DA6" w:rsidRPr="00BC20DB" w:rsidRDefault="006F7DA6" w:rsidP="008574C6">
      <w:r w:rsidRPr="00BC20DB">
        <w:t>5:05</w:t>
      </w:r>
      <w:r w:rsidRPr="00BC20DB">
        <w:tab/>
        <w:t>(Окончание передач)</w:t>
      </w:r>
      <w:r w:rsidRPr="00BC20DB">
        <w:tab/>
      </w:r>
    </w:p>
    <w:p w:rsidR="006F7DA6" w:rsidRPr="00614CEF" w:rsidRDefault="006F7DA6" w:rsidP="008574C6">
      <w:pPr>
        <w:spacing w:after="0" w:line="240" w:lineRule="auto"/>
        <w:rPr>
          <w:rFonts w:cs="Calibri"/>
          <w:b/>
          <w:color w:val="000000"/>
          <w:lang w:eastAsia="ru-RU"/>
        </w:rPr>
      </w:pPr>
      <w:r w:rsidRPr="008574C6">
        <w:rPr>
          <w:rFonts w:cs="Calibri"/>
          <w:b/>
          <w:color w:val="000000"/>
          <w:lang w:eastAsia="ru-RU"/>
        </w:rPr>
        <w:t>Суббота, 25. 05. 2013 г.</w:t>
      </w:r>
    </w:p>
    <w:p w:rsidR="006F7DA6" w:rsidRPr="008574C6" w:rsidRDefault="006F7DA6" w:rsidP="008574C6">
      <w:pPr>
        <w:spacing w:after="0" w:line="240" w:lineRule="auto"/>
        <w:rPr>
          <w:rFonts w:cs="Calibri"/>
          <w:color w:val="000000"/>
          <w:lang w:eastAsia="ru-RU"/>
        </w:rPr>
      </w:pPr>
    </w:p>
    <w:p w:rsidR="006F7DA6" w:rsidRDefault="006F7DA6" w:rsidP="008574C6">
      <w:r w:rsidRPr="00493056">
        <w:rPr>
          <w:b/>
        </w:rPr>
        <w:t>5:05</w:t>
      </w:r>
      <w:r w:rsidRPr="00493056">
        <w:rPr>
          <w:b/>
        </w:rPr>
        <w:tab/>
        <w:t xml:space="preserve">"Это вы можете" </w:t>
      </w:r>
      <w:r>
        <w:t>(12+)</w:t>
      </w:r>
    </w:p>
    <w:p w:rsidR="006F7DA6" w:rsidRPr="008574C6" w:rsidRDefault="006F7DA6" w:rsidP="008574C6">
      <w:r w:rsidRPr="008574C6">
        <w:t>Многие помнят программу "Это вы можете", выходившую на советском ТВ. Ее героями были народные умельцы, которые придумывали и собирали любые технические  конструкции – от бытовых приборов до вездеходов. ОТР решило возродить интересный проект.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6:00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6:05</w:t>
      </w:r>
      <w:r w:rsidRPr="00493056">
        <w:rPr>
          <w:b/>
        </w:rPr>
        <w:tab/>
        <w:t>"Право на счастье"</w:t>
      </w:r>
      <w:r>
        <w:t xml:space="preserve"> (12+)</w:t>
      </w:r>
    </w:p>
    <w:p w:rsidR="006F7DA6" w:rsidRPr="008574C6" w:rsidRDefault="006F7DA6" w:rsidP="008574C6">
      <w:r w:rsidRPr="008574C6">
        <w:t>На свете много детей с особенностями развития. Они нуждаются в любви и заботе, но зачастую остаются один на один с множеством повседневных проблем. Цель проекта – победить равнодушие по отношению к особенным детям.</w:t>
      </w:r>
    </w:p>
    <w:p w:rsidR="006F7DA6" w:rsidRDefault="006F7DA6" w:rsidP="008574C6">
      <w:r w:rsidRPr="00493056">
        <w:rPr>
          <w:b/>
        </w:rPr>
        <w:t>6:45</w:t>
      </w:r>
      <w:r w:rsidRPr="00493056">
        <w:rPr>
          <w:b/>
        </w:rPr>
        <w:tab/>
        <w:t>"Скорая человеческая помощь"</w:t>
      </w:r>
      <w:r>
        <w:t xml:space="preserve"> (12+)</w:t>
      </w:r>
    </w:p>
    <w:p w:rsidR="006F7DA6" w:rsidRPr="008574C6" w:rsidRDefault="006F7DA6" w:rsidP="008574C6">
      <w:r w:rsidRPr="008574C6">
        <w:t>"Скорая человеческая помощь" рассказывает о людях, чье призвание – спасать других. Это врачи Центра медицины катастроф, сотрудники Красного креста, спасатели, пожарные, кризисные психологи, водолазы, кинологи…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7:00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7:05</w:t>
      </w:r>
      <w:r w:rsidRPr="00493056">
        <w:rPr>
          <w:b/>
        </w:rPr>
        <w:tab/>
        <w:t>Художественный фильм "Путешествие с домашними животными"</w:t>
      </w:r>
      <w:r>
        <w:t xml:space="preserve"> (12+)</w:t>
      </w:r>
    </w:p>
    <w:p w:rsidR="006F7DA6" w:rsidRDefault="006F7DA6" w:rsidP="008574C6">
      <w:r>
        <w:t>Режиссер – Вера Сторожева.</w:t>
      </w:r>
    </w:p>
    <w:p w:rsidR="006F7DA6" w:rsidRPr="008574C6" w:rsidRDefault="006F7DA6" w:rsidP="008574C6">
      <w:r w:rsidRPr="008574C6">
        <w:t>В ролях: Дмитрий Дюжев, Ксения Кутепова. Россия, 2007 г.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9:00</w:t>
      </w:r>
      <w:r w:rsidRPr="00493056">
        <w:rPr>
          <w:b/>
        </w:rPr>
        <w:tab/>
        <w:t>Новости</w:t>
      </w:r>
      <w:r w:rsidRPr="00493056">
        <w:rPr>
          <w:b/>
        </w:rPr>
        <w:tab/>
      </w:r>
    </w:p>
    <w:p w:rsidR="006F7DA6" w:rsidRDefault="006F7DA6" w:rsidP="008574C6">
      <w:r w:rsidRPr="00493056">
        <w:rPr>
          <w:b/>
        </w:rPr>
        <w:t>9:05</w:t>
      </w:r>
      <w:r w:rsidRPr="00493056">
        <w:rPr>
          <w:b/>
        </w:rPr>
        <w:tab/>
        <w:t>Художественный фильм "Плюс один"</w:t>
      </w:r>
      <w:r>
        <w:t xml:space="preserve"> (12+)</w:t>
      </w:r>
    </w:p>
    <w:p w:rsidR="006F7DA6" w:rsidRDefault="006F7DA6" w:rsidP="008574C6">
      <w:r>
        <w:t>Режиссер – Оксана Бычкова.</w:t>
      </w:r>
    </w:p>
    <w:p w:rsidR="006F7DA6" w:rsidRPr="008574C6" w:rsidRDefault="006F7DA6" w:rsidP="008574C6">
      <w:r w:rsidRPr="008574C6">
        <w:t>В ролях: Мадлен Джабраилова, Джетро Скиннер. Россия, 2008 г.</w:t>
      </w:r>
    </w:p>
    <w:p w:rsidR="006F7DA6" w:rsidRPr="008574C6" w:rsidRDefault="006F7DA6" w:rsidP="008574C6">
      <w:r w:rsidRPr="00493056">
        <w:rPr>
          <w:b/>
        </w:rPr>
        <w:t>11:00</w:t>
      </w:r>
      <w:r w:rsidRPr="00493056">
        <w:rPr>
          <w:b/>
        </w:rPr>
        <w:tab/>
        <w:t>Документальный фильм "Там у Ханты"</w:t>
      </w:r>
      <w:r>
        <w:t xml:space="preserve"> (12+)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12:00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12:20</w:t>
      </w:r>
      <w:r w:rsidRPr="00493056">
        <w:rPr>
          <w:b/>
        </w:rPr>
        <w:tab/>
        <w:t>"Гении и злодеи"</w:t>
      </w:r>
      <w:r w:rsidRPr="008574C6">
        <w:t xml:space="preserve"> (12+)</w:t>
      </w:r>
    </w:p>
    <w:p w:rsidR="006F7DA6" w:rsidRDefault="006F7DA6" w:rsidP="008574C6">
      <w:r w:rsidRPr="008574C6">
        <w:t>Клод Моне</w:t>
      </w:r>
    </w:p>
    <w:p w:rsidR="006F7DA6" w:rsidRPr="008574C6" w:rsidRDefault="006F7DA6" w:rsidP="008574C6">
      <w:r w:rsidRPr="008574C6">
        <w:t xml:space="preserve">"Гении и злодеи" – цикл о выдающихся деятелях мировой науки и культуры, чьи труды внесли особенный вклад в развитие цивилизации.  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12:45</w:t>
      </w:r>
      <w:r w:rsidRPr="00493056">
        <w:rPr>
          <w:b/>
        </w:rPr>
        <w:tab/>
        <w:t>"Специальный репортаж"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13:00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13:05</w:t>
      </w:r>
      <w:r w:rsidRPr="00493056">
        <w:rPr>
          <w:b/>
        </w:rPr>
        <w:tab/>
        <w:t>Документальный фильм "Безопасность.ру"</w:t>
      </w:r>
      <w:r>
        <w:t xml:space="preserve"> (12+)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14:00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14:05</w:t>
      </w:r>
      <w:r w:rsidRPr="00493056">
        <w:rPr>
          <w:b/>
        </w:rPr>
        <w:tab/>
        <w:t>Документальный фильм "Сквозь хвою хвойных деревьев"</w:t>
      </w:r>
      <w:r>
        <w:t xml:space="preserve"> (12+)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15:00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15:05</w:t>
      </w:r>
      <w:r w:rsidRPr="00493056">
        <w:rPr>
          <w:b/>
        </w:rPr>
        <w:tab/>
        <w:t>Документальный фильм "Александр Солженицын. Спасенное интервью"</w:t>
      </w:r>
      <w:r>
        <w:t xml:space="preserve"> (12+)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16:00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16:05</w:t>
      </w:r>
      <w:r w:rsidRPr="00493056">
        <w:rPr>
          <w:b/>
        </w:rPr>
        <w:tab/>
        <w:t>Документальный фильм "Костя Цзю. Быть первым!"</w:t>
      </w:r>
      <w:r>
        <w:t xml:space="preserve"> (12+)</w:t>
      </w:r>
    </w:p>
    <w:p w:rsidR="006F7DA6" w:rsidRDefault="006F7DA6" w:rsidP="008574C6">
      <w:r w:rsidRPr="00493056">
        <w:rPr>
          <w:b/>
        </w:rPr>
        <w:t>17:05</w:t>
      </w:r>
      <w:r w:rsidRPr="00493056">
        <w:rPr>
          <w:b/>
        </w:rPr>
        <w:tab/>
        <w:t>"Это вы можете"</w:t>
      </w:r>
      <w:r>
        <w:t xml:space="preserve"> (12+)</w:t>
      </w:r>
    </w:p>
    <w:p w:rsidR="006F7DA6" w:rsidRPr="008574C6" w:rsidRDefault="006F7DA6" w:rsidP="008574C6">
      <w:r w:rsidRPr="008574C6">
        <w:t>Многие помнят программу "Это вы можете", выходившую на советском ТВ. Ее героями были народные умельцы, которые придумывали и собирали любые технические  конструкции – от бытовых приборов до вездеходов. ОТР решило возродить интересный проект.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18:00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18:05</w:t>
      </w:r>
      <w:r w:rsidRPr="00493056">
        <w:rPr>
          <w:b/>
        </w:rPr>
        <w:tab/>
        <w:t>"Право на счастье"</w:t>
      </w:r>
      <w:r>
        <w:t xml:space="preserve"> (12+)</w:t>
      </w:r>
    </w:p>
    <w:p w:rsidR="006F7DA6" w:rsidRPr="008574C6" w:rsidRDefault="006F7DA6" w:rsidP="008574C6">
      <w:r w:rsidRPr="008574C6">
        <w:t>На свете много детей с особенностями развития. Они нуждаются в любви и заботе, но зачастую остаются один на один с множеством повседневных проблем. Цель проекта – победить равнодушие по отношению к особенным детям.</w:t>
      </w:r>
    </w:p>
    <w:p w:rsidR="006F7DA6" w:rsidRDefault="006F7DA6" w:rsidP="008574C6">
      <w:r w:rsidRPr="00493056">
        <w:rPr>
          <w:b/>
        </w:rPr>
        <w:t>18:45</w:t>
      </w:r>
      <w:r w:rsidRPr="00493056">
        <w:rPr>
          <w:b/>
        </w:rPr>
        <w:tab/>
        <w:t>"Скорая человеческая помощь"</w:t>
      </w:r>
      <w:r>
        <w:t xml:space="preserve"> (12+)</w:t>
      </w:r>
    </w:p>
    <w:p w:rsidR="006F7DA6" w:rsidRPr="008574C6" w:rsidRDefault="006F7DA6" w:rsidP="008574C6">
      <w:r w:rsidRPr="008574C6">
        <w:t>"Скорая человеческая помощь" рассказывает о людях, чье призвание – спасать других. Это врачи Центра медицины катастроф, сотрудники Красного креста, спасатели, пожарные, кризисные психологи, водолазы, кинологи…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19:00</w:t>
      </w:r>
      <w:r w:rsidRPr="00493056">
        <w:rPr>
          <w:b/>
        </w:rPr>
        <w:tab/>
        <w:t>Новости</w:t>
      </w:r>
    </w:p>
    <w:p w:rsidR="006F7DA6" w:rsidRDefault="006F7DA6" w:rsidP="008574C6">
      <w:r w:rsidRPr="00493056">
        <w:rPr>
          <w:b/>
        </w:rPr>
        <w:t>19:05</w:t>
      </w:r>
      <w:r w:rsidRPr="00493056">
        <w:rPr>
          <w:b/>
        </w:rPr>
        <w:tab/>
        <w:t>Художественный фильм "Путешествие с домашними животными"</w:t>
      </w:r>
      <w:r>
        <w:t xml:space="preserve"> (12+)</w:t>
      </w:r>
    </w:p>
    <w:p w:rsidR="006F7DA6" w:rsidRDefault="006F7DA6" w:rsidP="008574C6">
      <w:r>
        <w:t>Режиссер – Вера Сторожева.</w:t>
      </w:r>
    </w:p>
    <w:p w:rsidR="006F7DA6" w:rsidRPr="008574C6" w:rsidRDefault="006F7DA6" w:rsidP="008574C6">
      <w:r w:rsidRPr="008574C6">
        <w:t>В ролях: Дмитрий Дюжев, Ксения Кутепова. Россия, 2007 г.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21:00</w:t>
      </w:r>
      <w:r w:rsidRPr="00493056">
        <w:rPr>
          <w:b/>
        </w:rPr>
        <w:tab/>
        <w:t>Новости</w:t>
      </w:r>
      <w:r w:rsidRPr="00493056">
        <w:rPr>
          <w:b/>
        </w:rPr>
        <w:tab/>
      </w:r>
    </w:p>
    <w:p w:rsidR="006F7DA6" w:rsidRDefault="006F7DA6" w:rsidP="008574C6">
      <w:r w:rsidRPr="00493056">
        <w:rPr>
          <w:b/>
        </w:rPr>
        <w:t>21:05</w:t>
      </w:r>
      <w:r w:rsidRPr="00493056">
        <w:rPr>
          <w:b/>
        </w:rPr>
        <w:tab/>
        <w:t>Художественный фильм "Плюс один"</w:t>
      </w:r>
      <w:r>
        <w:t xml:space="preserve"> (12+)</w:t>
      </w:r>
    </w:p>
    <w:p w:rsidR="006F7DA6" w:rsidRDefault="006F7DA6" w:rsidP="008574C6">
      <w:r w:rsidRPr="008574C6">
        <w:t xml:space="preserve">Режиссер – Оксана Бычкова. </w:t>
      </w:r>
    </w:p>
    <w:p w:rsidR="006F7DA6" w:rsidRPr="008574C6" w:rsidRDefault="006F7DA6" w:rsidP="008574C6">
      <w:r w:rsidRPr="008574C6">
        <w:t>В ролях: Мадлен Джабраилова, Джетро Скиннер. Россия, 2008 г.</w:t>
      </w:r>
    </w:p>
    <w:p w:rsidR="006F7DA6" w:rsidRPr="008574C6" w:rsidRDefault="006F7DA6" w:rsidP="008574C6">
      <w:r w:rsidRPr="00493056">
        <w:rPr>
          <w:b/>
        </w:rPr>
        <w:t>23:00</w:t>
      </w:r>
      <w:r w:rsidRPr="00493056">
        <w:rPr>
          <w:b/>
        </w:rPr>
        <w:tab/>
        <w:t>Документальный фильм "Там у Ханты"</w:t>
      </w:r>
      <w:r>
        <w:t xml:space="preserve"> (12+)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0:00</w:t>
      </w:r>
      <w:r w:rsidRPr="00493056">
        <w:rPr>
          <w:b/>
        </w:rPr>
        <w:tab/>
        <w:t>Новости</w:t>
      </w:r>
    </w:p>
    <w:p w:rsidR="006F7DA6" w:rsidRPr="008574C6" w:rsidRDefault="006F7DA6" w:rsidP="008574C6">
      <w:r w:rsidRPr="00493056">
        <w:rPr>
          <w:b/>
        </w:rPr>
        <w:t>0:20</w:t>
      </w:r>
      <w:r w:rsidRPr="00493056">
        <w:rPr>
          <w:b/>
        </w:rPr>
        <w:tab/>
        <w:t>"Гении и злодеи"</w:t>
      </w:r>
      <w:r w:rsidRPr="008574C6">
        <w:t xml:space="preserve"> (12+)</w:t>
      </w:r>
    </w:p>
    <w:p w:rsidR="006F7DA6" w:rsidRDefault="006F7DA6" w:rsidP="008574C6">
      <w:r w:rsidRPr="008574C6">
        <w:t>Сергей Дягилев</w:t>
      </w:r>
    </w:p>
    <w:p w:rsidR="006F7DA6" w:rsidRPr="008574C6" w:rsidRDefault="006F7DA6" w:rsidP="008574C6">
      <w:r w:rsidRPr="008574C6">
        <w:t xml:space="preserve">"Гении и злодеи" – цикл о выдающихся деятелях мировой науки и культуры, чьи труды внесли особенный вклад в развитие цивилизации.  </w:t>
      </w:r>
    </w:p>
    <w:p w:rsidR="006F7DA6" w:rsidRPr="00493056" w:rsidRDefault="006F7DA6" w:rsidP="008574C6">
      <w:pPr>
        <w:rPr>
          <w:b/>
        </w:rPr>
      </w:pPr>
      <w:r w:rsidRPr="00493056">
        <w:rPr>
          <w:b/>
        </w:rPr>
        <w:t>0:45</w:t>
      </w:r>
      <w:r w:rsidRPr="00493056">
        <w:rPr>
          <w:b/>
        </w:rPr>
        <w:tab/>
        <w:t>"Специальный репортаж"</w:t>
      </w:r>
    </w:p>
    <w:p w:rsidR="006F7DA6" w:rsidRDefault="006F7DA6" w:rsidP="008574C6">
      <w:r w:rsidRPr="00493056">
        <w:rPr>
          <w:b/>
        </w:rPr>
        <w:t>1:00</w:t>
      </w:r>
      <w:r w:rsidRPr="00493056">
        <w:rPr>
          <w:b/>
        </w:rPr>
        <w:tab/>
        <w:t>"Нестандартная модель"</w:t>
      </w:r>
      <w:r>
        <w:t xml:space="preserve"> (12+)</w:t>
      </w:r>
    </w:p>
    <w:p w:rsidR="006F7DA6" w:rsidRPr="008574C6" w:rsidRDefault="006F7DA6" w:rsidP="008574C6">
      <w:r w:rsidRPr="008574C6">
        <w:t>Передача – образовательная площадка для людей, которые интересуются наукой, передовыми технологиями и бизнесом. Это программа о развитии, о возможностях для тех, кто только выбирает свой путь и для тех, кто хочет изменить свою жизнь.</w:t>
      </w:r>
    </w:p>
    <w:p w:rsidR="006F7DA6" w:rsidRDefault="006F7DA6" w:rsidP="008574C6">
      <w:r w:rsidRPr="00493056">
        <w:rPr>
          <w:b/>
        </w:rPr>
        <w:t>2:00</w:t>
      </w:r>
      <w:r w:rsidRPr="00493056">
        <w:rPr>
          <w:b/>
        </w:rPr>
        <w:tab/>
        <w:t>Документальный фильм "Рыбак и танцовщица"</w:t>
      </w:r>
      <w:r>
        <w:t xml:space="preserve"> (12+)</w:t>
      </w:r>
    </w:p>
    <w:p w:rsidR="006F7DA6" w:rsidRPr="008574C6" w:rsidRDefault="006F7DA6" w:rsidP="008574C6">
      <w:r w:rsidRPr="008574C6">
        <w:t xml:space="preserve">Документальная мелодрама о супругах Усовых, поселившихся вдали от цивилизации, на байкальском острове Ольхон. 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3:00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3:05</w:t>
      </w:r>
      <w:r w:rsidRPr="00CF2487">
        <w:rPr>
          <w:b/>
        </w:rPr>
        <w:tab/>
        <w:t>Документальный фильм "Последние солдаты Тунгуски"</w:t>
      </w:r>
      <w:r>
        <w:t xml:space="preserve"> (12+)</w:t>
      </w:r>
    </w:p>
    <w:p w:rsidR="006F7DA6" w:rsidRPr="008574C6" w:rsidRDefault="006F7DA6" w:rsidP="008574C6">
      <w:r w:rsidRPr="008574C6">
        <w:t xml:space="preserve">Более двух тысяч квадратных километров леса в районе реки Подкаменная Тунгуска было уничтожено 30-го июня 1908 года мощным взрывом. Ученые до сих пор не пришли к единому мнению о том, что же это было. Действительно ли Земля столкнулась с гигантским метеоритом или?.. 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4:00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4:05</w:t>
      </w:r>
      <w:r w:rsidRPr="00CF2487">
        <w:rPr>
          <w:b/>
        </w:rPr>
        <w:tab/>
        <w:t>Документальный фильм "Инна Ульянова. Слабости сильной женщины"</w:t>
      </w:r>
      <w:r w:rsidRPr="008574C6">
        <w:t xml:space="preserve"> (12+)</w:t>
      </w:r>
    </w:p>
    <w:p w:rsidR="006F7DA6" w:rsidRPr="008574C6" w:rsidRDefault="006F7DA6" w:rsidP="008574C6">
      <w:r w:rsidRPr="008574C6">
        <w:t>Фильм о непростой творческой и личной жизни незабываемой  Инны Ульяновой.</w:t>
      </w:r>
    </w:p>
    <w:p w:rsidR="006F7DA6" w:rsidRPr="008574C6" w:rsidRDefault="006F7DA6" w:rsidP="008574C6">
      <w:r w:rsidRPr="008574C6">
        <w:t>5:05</w:t>
      </w:r>
      <w:r w:rsidRPr="008574C6">
        <w:tab/>
      </w:r>
      <w:r>
        <w:t>(Окончание передач)</w:t>
      </w:r>
    </w:p>
    <w:p w:rsidR="006F7DA6" w:rsidRPr="00F73A22" w:rsidRDefault="006F7DA6" w:rsidP="008574C6">
      <w:pPr>
        <w:spacing w:after="0" w:line="240" w:lineRule="auto"/>
        <w:rPr>
          <w:rFonts w:cs="Calibri"/>
          <w:b/>
          <w:color w:val="000000"/>
          <w:lang w:eastAsia="ru-RU"/>
        </w:rPr>
      </w:pPr>
      <w:r w:rsidRPr="008574C6">
        <w:rPr>
          <w:rFonts w:cs="Calibri"/>
          <w:b/>
          <w:color w:val="000000"/>
          <w:lang w:eastAsia="ru-RU"/>
        </w:rPr>
        <w:t>Воскресенье, 26. 05. 2013 г.</w:t>
      </w:r>
    </w:p>
    <w:p w:rsidR="006F7DA6" w:rsidRPr="008574C6" w:rsidRDefault="006F7DA6" w:rsidP="008574C6">
      <w:pPr>
        <w:spacing w:after="0" w:line="240" w:lineRule="auto"/>
        <w:rPr>
          <w:rFonts w:cs="Calibri"/>
          <w:color w:val="000000"/>
          <w:lang w:eastAsia="ru-RU"/>
        </w:rPr>
      </w:pPr>
    </w:p>
    <w:p w:rsidR="006F7DA6" w:rsidRDefault="006F7DA6" w:rsidP="008574C6">
      <w:r w:rsidRPr="00CF2487">
        <w:rPr>
          <w:b/>
        </w:rPr>
        <w:t>5:05</w:t>
      </w:r>
      <w:r w:rsidRPr="00CF2487">
        <w:rPr>
          <w:b/>
        </w:rPr>
        <w:tab/>
        <w:t>"Нестандартная модель"</w:t>
      </w:r>
      <w:r w:rsidRPr="008574C6">
        <w:t xml:space="preserve"> (12+)</w:t>
      </w:r>
    </w:p>
    <w:p w:rsidR="006F7DA6" w:rsidRPr="008574C6" w:rsidRDefault="006F7DA6" w:rsidP="008574C6">
      <w:r w:rsidRPr="008574C6">
        <w:t>Передача – образовательная площадка для людей, которые интересуются наукой, передовыми технологиями и бизнесом. Это программа о развитии, о возможностях для тех, кто только выбирает свой путь и для тех, кто хочет изменить свою жизнь.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6:00</w:t>
      </w:r>
      <w:r w:rsidRPr="00CF2487">
        <w:rPr>
          <w:b/>
        </w:rPr>
        <w:tab/>
        <w:t>Новости</w:t>
      </w:r>
    </w:p>
    <w:p w:rsidR="006F7DA6" w:rsidRPr="008574C6" w:rsidRDefault="006F7DA6" w:rsidP="008574C6">
      <w:r w:rsidRPr="00CF2487">
        <w:rPr>
          <w:b/>
        </w:rPr>
        <w:t>6:05</w:t>
      </w:r>
      <w:r w:rsidRPr="00CF2487">
        <w:rPr>
          <w:b/>
        </w:rPr>
        <w:tab/>
        <w:t>"Теория невероятности"</w:t>
      </w:r>
      <w:r w:rsidRPr="008574C6">
        <w:t xml:space="preserve"> (12+)</w:t>
      </w:r>
    </w:p>
    <w:p w:rsidR="006F7DA6" w:rsidRDefault="006F7DA6" w:rsidP="008574C6">
      <w:r w:rsidRPr="008574C6">
        <w:t>"</w:t>
      </w:r>
      <w:r>
        <w:t>7 Драконов судьбы"</w:t>
      </w:r>
    </w:p>
    <w:p w:rsidR="006F7DA6" w:rsidRPr="008574C6" w:rsidRDefault="006F7DA6" w:rsidP="008574C6">
      <w:r w:rsidRPr="008574C6">
        <w:t>Авторы проекта пытаются разгадать самые невероятные загадки природы и человеческих способностей.</w:t>
      </w:r>
    </w:p>
    <w:p w:rsidR="006F7DA6" w:rsidRDefault="006F7DA6" w:rsidP="008574C6">
      <w:r w:rsidRPr="00CF2487">
        <w:rPr>
          <w:b/>
        </w:rPr>
        <w:t>6:45</w:t>
      </w:r>
      <w:r w:rsidRPr="00CF2487">
        <w:rPr>
          <w:b/>
        </w:rPr>
        <w:tab/>
        <w:t>"Скорая человеческая помощь"</w:t>
      </w:r>
      <w:r>
        <w:t xml:space="preserve"> (12+)</w:t>
      </w:r>
    </w:p>
    <w:p w:rsidR="006F7DA6" w:rsidRPr="008574C6" w:rsidRDefault="006F7DA6" w:rsidP="008574C6">
      <w:r w:rsidRPr="008574C6">
        <w:t>"Скорая человеческая помощь" рассказывает о людях, чье призвание – спасать других. Это врачи Центра медицины катастроф, сотрудники Красного креста, спасатели, пожарные, кризисные психологи, водолазы, кинологи…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7:00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7:05</w:t>
      </w:r>
      <w:r w:rsidRPr="00CF2487">
        <w:rPr>
          <w:b/>
        </w:rPr>
        <w:tab/>
        <w:t>Художественный фильм "Скоро весна"</w:t>
      </w:r>
      <w:r>
        <w:t xml:space="preserve"> (12+)</w:t>
      </w:r>
    </w:p>
    <w:p w:rsidR="006F7DA6" w:rsidRDefault="006F7DA6" w:rsidP="008574C6">
      <w:r>
        <w:t>Режиссер – Вера Сторожева.</w:t>
      </w:r>
    </w:p>
    <w:p w:rsidR="006F7DA6" w:rsidRPr="008574C6" w:rsidRDefault="006F7DA6" w:rsidP="008574C6">
      <w:r w:rsidRPr="008574C6">
        <w:t>В ролях: Ксения Кутепова, Сергей Пускепалис. Россия, 2009 г.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9:00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9:05</w:t>
      </w:r>
      <w:r w:rsidRPr="00CF2487">
        <w:rPr>
          <w:b/>
        </w:rPr>
        <w:tab/>
        <w:t>Художественный фильм "Дикое поле"</w:t>
      </w:r>
      <w:r>
        <w:t xml:space="preserve"> (12+)</w:t>
      </w:r>
    </w:p>
    <w:p w:rsidR="006F7DA6" w:rsidRDefault="006F7DA6" w:rsidP="008574C6">
      <w:r w:rsidRPr="008574C6">
        <w:t>Ре</w:t>
      </w:r>
      <w:r>
        <w:t>жиссер –  Михаил Калатозишвили.</w:t>
      </w:r>
    </w:p>
    <w:p w:rsidR="006F7DA6" w:rsidRPr="008574C6" w:rsidRDefault="006F7DA6" w:rsidP="008574C6">
      <w:r w:rsidRPr="008574C6">
        <w:t>В ролях: Олег Долин, Даниэла Стоянович. Россия, 2008 г.</w:t>
      </w:r>
    </w:p>
    <w:p w:rsidR="006F7DA6" w:rsidRDefault="006F7DA6" w:rsidP="008574C6">
      <w:r w:rsidRPr="00CF2487">
        <w:rPr>
          <w:b/>
        </w:rPr>
        <w:t>11:00</w:t>
      </w:r>
      <w:r w:rsidRPr="00CF2487">
        <w:rPr>
          <w:b/>
        </w:rPr>
        <w:tab/>
        <w:t>Документальный фильм "Рыбак и танцовщица"</w:t>
      </w:r>
      <w:r>
        <w:t xml:space="preserve"> (12+)</w:t>
      </w:r>
    </w:p>
    <w:p w:rsidR="006F7DA6" w:rsidRPr="008574C6" w:rsidRDefault="006F7DA6" w:rsidP="008574C6">
      <w:r w:rsidRPr="008574C6">
        <w:t xml:space="preserve">Документальная мелодрама о супругах Усовых, поселившихся вдали от цивилизации, на байкальском острове Ольхон. 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12:00</w:t>
      </w:r>
      <w:r w:rsidRPr="00CF2487">
        <w:rPr>
          <w:b/>
        </w:rPr>
        <w:tab/>
        <w:t>Новости</w:t>
      </w:r>
    </w:p>
    <w:p w:rsidR="006F7DA6" w:rsidRPr="008574C6" w:rsidRDefault="006F7DA6" w:rsidP="008574C6">
      <w:r w:rsidRPr="00CF2487">
        <w:rPr>
          <w:b/>
        </w:rPr>
        <w:t>12:20</w:t>
      </w:r>
      <w:r w:rsidRPr="00CF2487">
        <w:rPr>
          <w:b/>
        </w:rPr>
        <w:tab/>
        <w:t>"Гении и злодеи"</w:t>
      </w:r>
      <w:r>
        <w:t xml:space="preserve"> </w:t>
      </w:r>
      <w:r w:rsidRPr="008574C6">
        <w:t>(12+)</w:t>
      </w:r>
    </w:p>
    <w:p w:rsidR="006F7DA6" w:rsidRDefault="006F7DA6" w:rsidP="008574C6">
      <w:r w:rsidRPr="008574C6">
        <w:t xml:space="preserve">Сергей Дягилев </w:t>
      </w:r>
    </w:p>
    <w:p w:rsidR="006F7DA6" w:rsidRPr="008574C6" w:rsidRDefault="006F7DA6" w:rsidP="008574C6">
      <w:r w:rsidRPr="008574C6">
        <w:t xml:space="preserve">"Гении и злодеи" – цикл о выдающихся деятелях мировой науки и культуры, чьи труды внесли особенный вклад в развитие цивилизации.  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12:45</w:t>
      </w:r>
      <w:r w:rsidRPr="00CF2487">
        <w:rPr>
          <w:b/>
        </w:rPr>
        <w:tab/>
        <w:t>"Специальный репортаж"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13:00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13:05</w:t>
      </w:r>
      <w:r w:rsidRPr="00CF2487">
        <w:rPr>
          <w:b/>
        </w:rPr>
        <w:tab/>
        <w:t>"Возвращение домой"</w:t>
      </w:r>
      <w:r>
        <w:t xml:space="preserve"> (12+)</w:t>
      </w:r>
    </w:p>
    <w:p w:rsidR="006F7DA6" w:rsidRDefault="006F7DA6" w:rsidP="008574C6">
      <w:r>
        <w:t>Сергей Безруков</w:t>
      </w:r>
    </w:p>
    <w:p w:rsidR="006F7DA6" w:rsidRPr="008574C6" w:rsidRDefault="006F7DA6" w:rsidP="008574C6">
      <w:r w:rsidRPr="008574C6">
        <w:t>Герои программы – известные люди, кумиры нескольких поколений. Программа дает им шанс "воспользоваться" машиной времени и оказаться дома, в родном городе, где начинался их творческий путь.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14:00</w:t>
      </w:r>
      <w:r w:rsidRPr="00CF2487">
        <w:rPr>
          <w:b/>
        </w:rPr>
        <w:tab/>
        <w:t>Новости</w:t>
      </w:r>
    </w:p>
    <w:p w:rsidR="006F7DA6" w:rsidRPr="008574C6" w:rsidRDefault="006F7DA6" w:rsidP="008574C6">
      <w:r w:rsidRPr="00CF2487">
        <w:rPr>
          <w:b/>
        </w:rPr>
        <w:t>14:05</w:t>
      </w:r>
      <w:r w:rsidRPr="00CF2487">
        <w:rPr>
          <w:b/>
        </w:rPr>
        <w:tab/>
        <w:t>Документальный фильм "Быль-небыль"</w:t>
      </w:r>
      <w:r>
        <w:t xml:space="preserve"> (12+)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15:00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15:05</w:t>
      </w:r>
      <w:r w:rsidRPr="00CF2487">
        <w:rPr>
          <w:b/>
        </w:rPr>
        <w:tab/>
        <w:t>Документальный фильм "Последние солдаты Тунгуски"</w:t>
      </w:r>
      <w:r>
        <w:t xml:space="preserve"> (12+)</w:t>
      </w:r>
    </w:p>
    <w:p w:rsidR="006F7DA6" w:rsidRPr="008574C6" w:rsidRDefault="006F7DA6" w:rsidP="008574C6">
      <w:r w:rsidRPr="008574C6">
        <w:t xml:space="preserve">Более двух тысяч квадратных километров леса в районе реки Подкаменная Тунгуска было уничтожено 30-го июня 1908 года мощным взрывом. Ученые до сих пор не пришли к единому мнению о том, что же это было. Действительно ли Земля столкнулась с гигантским метеоритом или?.. 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16:00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16:05</w:t>
      </w:r>
      <w:r w:rsidRPr="00CF2487">
        <w:rPr>
          <w:b/>
        </w:rPr>
        <w:tab/>
        <w:t>Документальный фильм "Инна Ульянова. Слабости сильной женщины"</w:t>
      </w:r>
      <w:r>
        <w:t xml:space="preserve"> (12+)</w:t>
      </w:r>
    </w:p>
    <w:p w:rsidR="006F7DA6" w:rsidRPr="008574C6" w:rsidRDefault="006F7DA6" w:rsidP="008574C6">
      <w:r w:rsidRPr="008574C6">
        <w:t>Фильм о непростой творческой и личной жизни незабываемой  Инны Ульяновой.</w:t>
      </w:r>
    </w:p>
    <w:p w:rsidR="006F7DA6" w:rsidRDefault="006F7DA6" w:rsidP="008574C6">
      <w:r w:rsidRPr="00CF2487">
        <w:rPr>
          <w:b/>
        </w:rPr>
        <w:t>17:05</w:t>
      </w:r>
      <w:r w:rsidRPr="00CF2487">
        <w:rPr>
          <w:b/>
        </w:rPr>
        <w:tab/>
        <w:t>"Нестандартная модель"</w:t>
      </w:r>
      <w:r>
        <w:t xml:space="preserve"> (12+)</w:t>
      </w:r>
    </w:p>
    <w:p w:rsidR="006F7DA6" w:rsidRPr="008574C6" w:rsidRDefault="006F7DA6" w:rsidP="008574C6">
      <w:r w:rsidRPr="008574C6">
        <w:t>Передача – образовательная площадка для людей, которые интересуются наукой, передовыми технологиями и бизнесом. Это программа о развитии, о возможностях для тех, кто только выбирает свой путь и для тех, кто хочет изменить свою жизнь.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18:00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18:05</w:t>
      </w:r>
      <w:r w:rsidRPr="00CF2487">
        <w:rPr>
          <w:b/>
        </w:rPr>
        <w:tab/>
        <w:t>"Теория невероятности"</w:t>
      </w:r>
      <w:r w:rsidRPr="008574C6">
        <w:t xml:space="preserve"> (12+)</w:t>
      </w:r>
    </w:p>
    <w:p w:rsidR="006F7DA6" w:rsidRDefault="006F7DA6" w:rsidP="008574C6">
      <w:r>
        <w:t>"7 Драконов судьбы</w:t>
      </w:r>
      <w:r w:rsidRPr="008574C6">
        <w:t>"</w:t>
      </w:r>
    </w:p>
    <w:p w:rsidR="006F7DA6" w:rsidRPr="008574C6" w:rsidRDefault="006F7DA6" w:rsidP="008574C6">
      <w:r w:rsidRPr="008574C6">
        <w:t>Авторы проекта пытаются разгадать самые невероятные загадки природы и человеческих способностей.</w:t>
      </w:r>
    </w:p>
    <w:p w:rsidR="006F7DA6" w:rsidRDefault="006F7DA6" w:rsidP="008574C6">
      <w:r w:rsidRPr="00CF2487">
        <w:rPr>
          <w:b/>
        </w:rPr>
        <w:t>18:45</w:t>
      </w:r>
      <w:r w:rsidRPr="00CF2487">
        <w:rPr>
          <w:b/>
        </w:rPr>
        <w:tab/>
        <w:t>"Скорая человеческая помощь"</w:t>
      </w:r>
      <w:r>
        <w:t xml:space="preserve"> (12+)</w:t>
      </w:r>
    </w:p>
    <w:p w:rsidR="006F7DA6" w:rsidRPr="008574C6" w:rsidRDefault="006F7DA6" w:rsidP="008574C6">
      <w:r w:rsidRPr="008574C6">
        <w:t>"Скорая человеческая помощь" рассказывает о людях, чье призвание – спасать других. Это врачи Центра медицины катастроф, сотрудники Красного креста, спасатели, пожарные, кризисные психологи, водолазы, кинологи…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19:00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19:05</w:t>
      </w:r>
      <w:r w:rsidRPr="00CF2487">
        <w:rPr>
          <w:b/>
        </w:rPr>
        <w:tab/>
        <w:t>Художественный фильм "Скоро весна"</w:t>
      </w:r>
      <w:r>
        <w:t xml:space="preserve"> (12+)</w:t>
      </w:r>
    </w:p>
    <w:p w:rsidR="006F7DA6" w:rsidRDefault="006F7DA6" w:rsidP="008574C6">
      <w:r>
        <w:t>Режиссер – Вера Сторожева.</w:t>
      </w:r>
    </w:p>
    <w:p w:rsidR="006F7DA6" w:rsidRPr="008574C6" w:rsidRDefault="006F7DA6" w:rsidP="008574C6">
      <w:r w:rsidRPr="008574C6">
        <w:t>В ролях: Ксения Кутепова, Сергей Пускепалис. Россия, 2009 г.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21:00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21:05</w:t>
      </w:r>
      <w:r w:rsidRPr="00CF2487">
        <w:rPr>
          <w:b/>
        </w:rPr>
        <w:tab/>
        <w:t xml:space="preserve">Художественный фильм "Дикое поле" </w:t>
      </w:r>
      <w:r>
        <w:t>(12+)</w:t>
      </w:r>
    </w:p>
    <w:p w:rsidR="006F7DA6" w:rsidRDefault="006F7DA6" w:rsidP="008574C6">
      <w:r w:rsidRPr="008574C6">
        <w:t>Ре</w:t>
      </w:r>
      <w:r>
        <w:t>жиссер –  Михаил Калатозишвили.</w:t>
      </w:r>
    </w:p>
    <w:p w:rsidR="006F7DA6" w:rsidRPr="008574C6" w:rsidRDefault="006F7DA6" w:rsidP="008574C6">
      <w:r w:rsidRPr="008574C6">
        <w:t>В ролях: Олег Долин, Даниэла Стоянович. Россия, 2008 г.</w:t>
      </w:r>
    </w:p>
    <w:p w:rsidR="006F7DA6" w:rsidRDefault="006F7DA6" w:rsidP="008574C6">
      <w:r w:rsidRPr="00CF2487">
        <w:rPr>
          <w:b/>
        </w:rPr>
        <w:t>23:00</w:t>
      </w:r>
      <w:r w:rsidRPr="00CF2487">
        <w:rPr>
          <w:b/>
        </w:rPr>
        <w:tab/>
        <w:t>Документальный фильм "Рыбак и танцовщица"</w:t>
      </w:r>
      <w:r>
        <w:t xml:space="preserve"> (12+)</w:t>
      </w:r>
    </w:p>
    <w:p w:rsidR="006F7DA6" w:rsidRPr="008574C6" w:rsidRDefault="006F7DA6" w:rsidP="008574C6">
      <w:r w:rsidRPr="008574C6">
        <w:t xml:space="preserve">Документальная мелодрама о супругах Усовых, поселившихся вдали от цивилизации, на байкальском острове Ольхон. 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0:00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0:20</w:t>
      </w:r>
      <w:r w:rsidRPr="00CF2487">
        <w:rPr>
          <w:b/>
        </w:rPr>
        <w:tab/>
        <w:t>"Большая страна"</w:t>
      </w:r>
      <w:r>
        <w:t xml:space="preserve"> (12+)</w:t>
      </w:r>
    </w:p>
    <w:p w:rsidR="006F7DA6" w:rsidRPr="008574C6" w:rsidRDefault="006F7DA6" w:rsidP="008574C6">
      <w:r w:rsidRPr="008574C6">
        <w:t>Россия – самая большая страна в мире. На ее территории расположены  83 субъекта Федерации. Цель передачи – помочь россиянам перестать делить друг друга на "мы" и "они". Мы покажем лучшие сюжеты региональных телекомпаний о жизни за пределами столицы.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1:00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1:05</w:t>
      </w:r>
      <w:r w:rsidRPr="00CF2487">
        <w:rPr>
          <w:b/>
        </w:rPr>
        <w:tab/>
        <w:t>"Право на счастье"</w:t>
      </w:r>
      <w:r>
        <w:t xml:space="preserve"> (12+)</w:t>
      </w:r>
    </w:p>
    <w:p w:rsidR="006F7DA6" w:rsidRPr="008574C6" w:rsidRDefault="006F7DA6" w:rsidP="008574C6">
      <w:r w:rsidRPr="008574C6">
        <w:t>На свете много детей с особенностями развития. Они нуждаются в любви и заботе, но зачастую остаются один на один с множеством повседневных проблем. Цель проекта – победить равнодушие по отношению к особенным детям.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2:00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2:05</w:t>
      </w:r>
      <w:r w:rsidRPr="00CF2487">
        <w:rPr>
          <w:b/>
        </w:rPr>
        <w:tab/>
        <w:t>"Порядок слов"</w:t>
      </w:r>
      <w:r>
        <w:t xml:space="preserve"> (12+)</w:t>
      </w:r>
    </w:p>
    <w:p w:rsidR="006F7DA6" w:rsidRPr="008574C6" w:rsidRDefault="006F7DA6" w:rsidP="008574C6">
      <w:r>
        <w:t>Обзор новинок книжного рынка.</w:t>
      </w:r>
    </w:p>
    <w:p w:rsidR="006F7DA6" w:rsidRPr="008574C6" w:rsidRDefault="006F7DA6" w:rsidP="008574C6">
      <w:r w:rsidRPr="00CF2487">
        <w:rPr>
          <w:b/>
        </w:rPr>
        <w:t>2:10</w:t>
      </w:r>
      <w:r w:rsidRPr="00CF2487">
        <w:rPr>
          <w:b/>
        </w:rPr>
        <w:tab/>
        <w:t>"Возвращение домой"</w:t>
      </w:r>
      <w:r w:rsidRPr="008574C6">
        <w:t xml:space="preserve"> (12+)</w:t>
      </w:r>
    </w:p>
    <w:p w:rsidR="006F7DA6" w:rsidRDefault="006F7DA6" w:rsidP="008574C6">
      <w:r>
        <w:t>Владимир Меньшов</w:t>
      </w:r>
    </w:p>
    <w:p w:rsidR="006F7DA6" w:rsidRPr="008574C6" w:rsidRDefault="006F7DA6" w:rsidP="008574C6">
      <w:r w:rsidRPr="008574C6">
        <w:t>Герои программы – известные люди, кумиры нескольких поколений. Программа дает им шанс "воспользоваться" машиной времени и оказаться дома, в родном городе, где начинался их творческий путь.</w:t>
      </w:r>
    </w:p>
    <w:p w:rsidR="006F7DA6" w:rsidRDefault="006F7DA6" w:rsidP="008574C6">
      <w:r w:rsidRPr="00CF2487">
        <w:rPr>
          <w:b/>
        </w:rPr>
        <w:t>2:40</w:t>
      </w:r>
      <w:r w:rsidRPr="00CF2487">
        <w:rPr>
          <w:b/>
        </w:rPr>
        <w:tab/>
        <w:t>"Скорая человеческая помощь"</w:t>
      </w:r>
      <w:r>
        <w:t xml:space="preserve"> (12+)</w:t>
      </w:r>
    </w:p>
    <w:p w:rsidR="006F7DA6" w:rsidRPr="008574C6" w:rsidRDefault="006F7DA6" w:rsidP="008574C6">
      <w:r w:rsidRPr="008574C6">
        <w:t>"Скорая человеческая помощь" рассказывает о людях, чье призвание – спасать других. Это врачи Центра медицины катастроф, сотрудники Красного креста, спасатели, пожарные, кризисные психологи, водолазы, кинологи…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3:00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3:20</w:t>
      </w:r>
      <w:r w:rsidRPr="00CF2487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CF2487" w:rsidRDefault="006F7DA6" w:rsidP="008574C6">
      <w:pPr>
        <w:rPr>
          <w:b/>
        </w:rPr>
      </w:pPr>
      <w:r w:rsidRPr="00CF2487">
        <w:rPr>
          <w:b/>
        </w:rPr>
        <w:t>4:00</w:t>
      </w:r>
      <w:r w:rsidRPr="00CF2487">
        <w:rPr>
          <w:b/>
        </w:rPr>
        <w:tab/>
        <w:t>Новости</w:t>
      </w:r>
    </w:p>
    <w:p w:rsidR="006F7DA6" w:rsidRDefault="006F7DA6" w:rsidP="008574C6">
      <w:r w:rsidRPr="00CF2487">
        <w:rPr>
          <w:b/>
        </w:rPr>
        <w:t>4:05</w:t>
      </w:r>
      <w:r w:rsidRPr="00CF2487">
        <w:rPr>
          <w:b/>
        </w:rPr>
        <w:tab/>
        <w:t>"Прав?Да!"</w:t>
      </w:r>
      <w:r>
        <w:t xml:space="preserve"> (12+)</w:t>
      </w:r>
    </w:p>
    <w:p w:rsidR="006F7DA6" w:rsidRPr="008574C6" w:rsidRDefault="006F7DA6" w:rsidP="008574C6">
      <w:r w:rsidRPr="008574C6">
        <w:t>"Прав?Да!" – проект о деятельности гражданских активистов. О тех, кто организует себя и дает стимул к организации других, не дожидаясь действий и поддержки "сверху". Участники передач – "герои нашего времени", неравнодушные люди, настоящие граждане.</w:t>
      </w:r>
    </w:p>
    <w:p w:rsidR="006F7DA6" w:rsidRPr="008574C6" w:rsidRDefault="006F7DA6" w:rsidP="008574C6">
      <w:r w:rsidRPr="008574C6">
        <w:t>5:00</w:t>
      </w:r>
      <w:r w:rsidRPr="008574C6">
        <w:tab/>
        <w:t>(Окончание передач)</w:t>
      </w:r>
    </w:p>
    <w:sectPr w:rsidR="006F7DA6" w:rsidRPr="008574C6" w:rsidSect="00F1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C6"/>
    <w:rsid w:val="003B142B"/>
    <w:rsid w:val="003D356A"/>
    <w:rsid w:val="00493056"/>
    <w:rsid w:val="00614CEF"/>
    <w:rsid w:val="006F7DA6"/>
    <w:rsid w:val="008574C6"/>
    <w:rsid w:val="008B3D59"/>
    <w:rsid w:val="009B32E9"/>
    <w:rsid w:val="00B45DF3"/>
    <w:rsid w:val="00BC20DB"/>
    <w:rsid w:val="00C117B4"/>
    <w:rsid w:val="00CF2487"/>
    <w:rsid w:val="00D6127D"/>
    <w:rsid w:val="00E0641F"/>
    <w:rsid w:val="00EA695D"/>
    <w:rsid w:val="00F102BB"/>
    <w:rsid w:val="00F21D12"/>
    <w:rsid w:val="00F73A22"/>
    <w:rsid w:val="00F82DBB"/>
    <w:rsid w:val="00FB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27</Pages>
  <Words>6021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передач телеканала  ОТВР на неделю с 20 по 26 мая 2013 года</dc:title>
  <dc:subject/>
  <dc:creator>User</dc:creator>
  <cp:keywords/>
  <dc:description/>
  <cp:lastModifiedBy>obiedkova</cp:lastModifiedBy>
  <cp:revision>2</cp:revision>
  <dcterms:created xsi:type="dcterms:W3CDTF">2013-05-20T09:45:00Z</dcterms:created>
  <dcterms:modified xsi:type="dcterms:W3CDTF">2013-05-20T09:45:00Z</dcterms:modified>
</cp:coreProperties>
</file>