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CA" w:rsidRPr="00BE5B86" w:rsidRDefault="009C05CA" w:rsidP="00C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5CA" w:rsidRDefault="009C05CA" w:rsidP="00131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5CA" w:rsidRPr="00D278D7" w:rsidRDefault="009C05CA" w:rsidP="00606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5CA" w:rsidRPr="00D278D7" w:rsidRDefault="009C05CA" w:rsidP="00D2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D7">
        <w:rPr>
          <w:rFonts w:ascii="Times New Roman" w:hAnsi="Times New Roman" w:cs="Times New Roman"/>
          <w:sz w:val="28"/>
          <w:szCs w:val="28"/>
        </w:rPr>
        <w:t>Посадки деревьев и кустарников на территории города Москвы должны осуществляться только в соответствии с разработанным проектом, согласованным в установленном порядке с АПО округа, Мосгоргеотрестом, Управлением комплексного благоустройства города Москвы, Департаментом природопользования и охраны окружающей среды города Москвы и утвержденным юридическим владельцем территории.</w:t>
      </w:r>
    </w:p>
    <w:p w:rsidR="009C05CA" w:rsidRPr="00D278D7" w:rsidRDefault="009C05CA" w:rsidP="00D2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D7">
        <w:rPr>
          <w:rFonts w:ascii="Times New Roman" w:hAnsi="Times New Roman" w:cs="Times New Roman"/>
          <w:sz w:val="28"/>
          <w:szCs w:val="28"/>
        </w:rPr>
        <w:t>Посадочный материал на озелененные территории общего пользования должен поступать только из питомников и отвечать требованиям по качеству и параметрам, установлен</w:t>
      </w:r>
      <w:r>
        <w:rPr>
          <w:rFonts w:ascii="Times New Roman" w:hAnsi="Times New Roman" w:cs="Times New Roman"/>
          <w:sz w:val="28"/>
          <w:szCs w:val="28"/>
        </w:rPr>
        <w:t>ным государственным стандартом, прописанным в Территориальных Строительных Нормах (</w:t>
      </w:r>
      <w:r w:rsidRPr="00471EB4">
        <w:rPr>
          <w:rFonts w:ascii="Times New Roman" w:hAnsi="Times New Roman" w:cs="Times New Roman"/>
          <w:sz w:val="28"/>
          <w:szCs w:val="28"/>
        </w:rPr>
        <w:t>МГСН 1.01-99</w:t>
      </w:r>
      <w:r w:rsidRPr="00D278D7">
        <w:rPr>
          <w:rFonts w:ascii="Times New Roman" w:hAnsi="Times New Roman" w:cs="Times New Roman"/>
          <w:sz w:val="28"/>
          <w:szCs w:val="28"/>
        </w:rPr>
        <w:t>). </w:t>
      </w:r>
    </w:p>
    <w:p w:rsidR="009C05CA" w:rsidRDefault="009C05CA" w:rsidP="00D2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B4">
        <w:rPr>
          <w:rFonts w:ascii="Times New Roman" w:hAnsi="Times New Roman" w:cs="Times New Roman"/>
          <w:sz w:val="28"/>
          <w:szCs w:val="28"/>
        </w:rPr>
        <w:t>Деревья и кустарники следует высаживать в соответствии с существующими в строительстве правилами и нормами, регламентирую</w:t>
      </w:r>
      <w:r>
        <w:rPr>
          <w:rFonts w:ascii="Times New Roman" w:hAnsi="Times New Roman" w:cs="Times New Roman"/>
          <w:sz w:val="28"/>
          <w:szCs w:val="28"/>
        </w:rPr>
        <w:t>щими</w:t>
      </w:r>
      <w:r w:rsidRPr="00471EB4">
        <w:rPr>
          <w:rFonts w:ascii="Times New Roman" w:hAnsi="Times New Roman" w:cs="Times New Roman"/>
          <w:sz w:val="28"/>
          <w:szCs w:val="28"/>
        </w:rPr>
        <w:t xml:space="preserve"> расстояния от стен здания и различных сооружений до места посадки растений (МГСН 1.01-99).</w:t>
      </w:r>
    </w:p>
    <w:p w:rsidR="009C05CA" w:rsidRDefault="009C05CA" w:rsidP="00D2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CA" w:rsidRDefault="009C05CA" w:rsidP="00D2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CA" w:rsidRPr="00471EB4" w:rsidRDefault="009C05CA" w:rsidP="00D2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CA" w:rsidRPr="00471EB4" w:rsidRDefault="009C05CA" w:rsidP="00D278D7">
      <w:pPr>
        <w:shd w:val="clear" w:color="auto" w:fill="E6E9E0"/>
        <w:spacing w:after="0" w:line="240" w:lineRule="auto"/>
        <w:ind w:firstLine="709"/>
        <w:jc w:val="both"/>
        <w:rPr>
          <w:rFonts w:ascii="Times New Roman" w:hAnsi="Times New Roman" w:cs="Times New Roman"/>
          <w:color w:val="403A2B"/>
          <w:sz w:val="28"/>
          <w:szCs w:val="28"/>
          <w:lang w:eastAsia="ru-RU"/>
        </w:rPr>
      </w:pPr>
      <w:r w:rsidRPr="00471EB4">
        <w:rPr>
          <w:rFonts w:ascii="Times New Roman" w:hAnsi="Times New Roman" w:cs="Times New Roman"/>
          <w:color w:val="403A2B"/>
          <w:sz w:val="28"/>
          <w:szCs w:val="28"/>
          <w:lang w:eastAsia="ru-RU"/>
        </w:rPr>
        <w:t>Расстояние от сооружений до посадок растений (МГСН 1.01.99)</w:t>
      </w:r>
    </w:p>
    <w:tbl>
      <w:tblPr>
        <w:tblW w:w="5000" w:type="pct"/>
        <w:tblCellSpacing w:w="15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6"/>
        <w:gridCol w:w="2054"/>
        <w:gridCol w:w="3405"/>
      </w:tblGrid>
      <w:tr w:rsidR="009C05CA" w:rsidRPr="00522B7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9E0"/>
            <w:vAlign w:val="center"/>
          </w:tcPr>
          <w:p w:rsidR="009C05CA" w:rsidRPr="00471EB4" w:rsidRDefault="009C05CA" w:rsidP="00BE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Граница отсчета расстояния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E6E9E0"/>
            <w:vAlign w:val="center"/>
          </w:tcPr>
          <w:p w:rsidR="009C05CA" w:rsidRPr="00471EB4" w:rsidRDefault="009C05CA" w:rsidP="00BE5B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Минимальное расстояние до оси растения, м</w:t>
            </w:r>
          </w:p>
        </w:tc>
      </w:tr>
      <w:tr w:rsidR="009C05CA" w:rsidRPr="00522B7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9E0"/>
            <w:vAlign w:val="center"/>
          </w:tcPr>
          <w:p w:rsidR="009C05CA" w:rsidRPr="00471EB4" w:rsidRDefault="009C05CA" w:rsidP="00BE5B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9E0"/>
            <w:vAlign w:val="center"/>
          </w:tcPr>
          <w:p w:rsidR="009C05CA" w:rsidRPr="00471EB4" w:rsidRDefault="009C05CA" w:rsidP="00BE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E6E9E0"/>
            <w:vAlign w:val="center"/>
          </w:tcPr>
          <w:p w:rsidR="009C05CA" w:rsidRPr="00471EB4" w:rsidRDefault="009C05CA" w:rsidP="00BE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кустарника</w:t>
            </w:r>
          </w:p>
        </w:tc>
      </w:tr>
      <w:tr w:rsidR="009C05CA" w:rsidRPr="00522B7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9E0"/>
            <w:vAlign w:val="center"/>
          </w:tcPr>
          <w:p w:rsidR="009C05CA" w:rsidRPr="00471EB4" w:rsidRDefault="009C05CA" w:rsidP="00BE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Наружная стена здания и сооружения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9E0"/>
            <w:vAlign w:val="center"/>
          </w:tcPr>
          <w:p w:rsidR="009C05CA" w:rsidRPr="00471EB4" w:rsidRDefault="009C05CA" w:rsidP="00BE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E6E9E0"/>
            <w:vAlign w:val="center"/>
          </w:tcPr>
          <w:p w:rsidR="009C05CA" w:rsidRPr="00471EB4" w:rsidRDefault="009C05CA" w:rsidP="00BE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E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</w:tbl>
    <w:p w:rsidR="009C05CA" w:rsidRPr="00D278D7" w:rsidRDefault="009C05CA" w:rsidP="00D2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05CA" w:rsidRPr="00D278D7" w:rsidSect="009C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040"/>
    <w:rsid w:val="000242CB"/>
    <w:rsid w:val="00042D11"/>
    <w:rsid w:val="00054F5D"/>
    <w:rsid w:val="00131425"/>
    <w:rsid w:val="00250869"/>
    <w:rsid w:val="00284559"/>
    <w:rsid w:val="00352269"/>
    <w:rsid w:val="0039643D"/>
    <w:rsid w:val="0042318B"/>
    <w:rsid w:val="00425167"/>
    <w:rsid w:val="00447C73"/>
    <w:rsid w:val="00460A7C"/>
    <w:rsid w:val="004613DA"/>
    <w:rsid w:val="00471EB4"/>
    <w:rsid w:val="00506670"/>
    <w:rsid w:val="00522B75"/>
    <w:rsid w:val="0060610E"/>
    <w:rsid w:val="00624386"/>
    <w:rsid w:val="00653A90"/>
    <w:rsid w:val="006D3E28"/>
    <w:rsid w:val="006E7838"/>
    <w:rsid w:val="00793502"/>
    <w:rsid w:val="007B4FBD"/>
    <w:rsid w:val="007C217A"/>
    <w:rsid w:val="00811089"/>
    <w:rsid w:val="008316F8"/>
    <w:rsid w:val="00842C5F"/>
    <w:rsid w:val="008C513A"/>
    <w:rsid w:val="00947584"/>
    <w:rsid w:val="009B1322"/>
    <w:rsid w:val="009C05CA"/>
    <w:rsid w:val="009C1837"/>
    <w:rsid w:val="009D4701"/>
    <w:rsid w:val="00B2406F"/>
    <w:rsid w:val="00B609B3"/>
    <w:rsid w:val="00BE5B86"/>
    <w:rsid w:val="00C66D9D"/>
    <w:rsid w:val="00CF7B7D"/>
    <w:rsid w:val="00D10040"/>
    <w:rsid w:val="00D278D7"/>
    <w:rsid w:val="00DC4D24"/>
    <w:rsid w:val="00E25C48"/>
    <w:rsid w:val="00E276A5"/>
    <w:rsid w:val="00E55A97"/>
    <w:rsid w:val="00EC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1004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B4F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5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900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ibholodkov</dc:creator>
  <cp:keywords/>
  <dc:description/>
  <cp:lastModifiedBy>bil</cp:lastModifiedBy>
  <cp:revision>3</cp:revision>
  <cp:lastPrinted>2013-05-14T05:32:00Z</cp:lastPrinted>
  <dcterms:created xsi:type="dcterms:W3CDTF">2013-05-17T08:38:00Z</dcterms:created>
  <dcterms:modified xsi:type="dcterms:W3CDTF">2013-05-17T08:39:00Z</dcterms:modified>
</cp:coreProperties>
</file>